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8EA" w:rsidRPr="00D61FBC" w:rsidRDefault="00B228EA" w:rsidP="00A75B79">
      <w:pPr>
        <w:pStyle w:val="Title"/>
        <w:spacing w:before="0" w:after="0"/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65"/>
      </w:tblGrid>
      <w:tr w:rsidR="00B228EA" w:rsidRPr="00D61FBC" w:rsidTr="00D35324">
        <w:trPr>
          <w:trHeight w:val="366"/>
        </w:trPr>
        <w:tc>
          <w:tcPr>
            <w:tcW w:w="10065" w:type="dxa"/>
            <w:tcBorders>
              <w:bottom w:val="nil"/>
            </w:tcBorders>
            <w:shd w:val="clear" w:color="auto" w:fill="F2F2F2"/>
            <w:noWrap/>
            <w:vAlign w:val="center"/>
          </w:tcPr>
          <w:p w:rsidR="00B228EA" w:rsidRPr="00FB217B" w:rsidRDefault="00B228EA" w:rsidP="00AE2C1D">
            <w:pPr>
              <w:pStyle w:val="Tit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217B">
              <w:rPr>
                <w:rFonts w:ascii="Arial" w:hAnsi="Arial" w:cs="Arial"/>
              </w:rPr>
              <w:t xml:space="preserve">Infection à </w:t>
            </w:r>
            <w:r>
              <w:rPr>
                <w:rFonts w:ascii="Arial" w:hAnsi="Arial" w:cs="Arial"/>
              </w:rPr>
              <w:t>Virus Ebola</w:t>
            </w:r>
            <w:r w:rsidRPr="00FB217B">
              <w:rPr>
                <w:rFonts w:ascii="Arial" w:hAnsi="Arial" w:cs="Arial"/>
              </w:rPr>
              <w:br/>
              <w:t xml:space="preserve">Questionnaire d’un SUJET CONTACT </w:t>
            </w:r>
          </w:p>
        </w:tc>
      </w:tr>
      <w:tr w:rsidR="00B228EA" w:rsidRPr="00D61FBC" w:rsidTr="00D35324">
        <w:trPr>
          <w:trHeight w:val="366"/>
        </w:trPr>
        <w:tc>
          <w:tcPr>
            <w:tcW w:w="10065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B228EA" w:rsidRPr="00FB217B" w:rsidRDefault="00B228EA" w:rsidP="00100512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jc w:val="both"/>
              <w:rPr>
                <w:i/>
                <w:sz w:val="18"/>
                <w:szCs w:val="18"/>
                <w:lang w:val="fr-FR"/>
              </w:rPr>
            </w:pPr>
            <w:r w:rsidRPr="00FB217B">
              <w:rPr>
                <w:i/>
                <w:sz w:val="18"/>
                <w:szCs w:val="18"/>
                <w:lang w:val="fr-FR"/>
              </w:rPr>
              <w:t xml:space="preserve">Ce questionnaire est destiné au sujet contact d’un cas confirmé </w:t>
            </w:r>
            <w:r>
              <w:rPr>
                <w:i/>
                <w:sz w:val="18"/>
                <w:szCs w:val="18"/>
                <w:lang w:val="fr-FR"/>
              </w:rPr>
              <w:t>ou d’un cas possible</w:t>
            </w:r>
            <w:r w:rsidRPr="00FB217B">
              <w:rPr>
                <w:i/>
                <w:sz w:val="18"/>
                <w:szCs w:val="18"/>
                <w:lang w:val="fr-FR"/>
              </w:rPr>
              <w:t xml:space="preserve"> (= personne ayant présenté une (des) exposition(s) à risque d’infection </w:t>
            </w:r>
            <w:r>
              <w:rPr>
                <w:i/>
                <w:sz w:val="18"/>
                <w:szCs w:val="18"/>
                <w:lang w:val="fr-FR"/>
              </w:rPr>
              <w:t>virus Ebola</w:t>
            </w:r>
            <w:r w:rsidRPr="00FB217B">
              <w:rPr>
                <w:i/>
                <w:sz w:val="18"/>
                <w:szCs w:val="18"/>
                <w:lang w:val="fr-FR"/>
              </w:rPr>
              <w:t xml:space="preserve"> avec le cas confirmé. </w:t>
            </w:r>
          </w:p>
          <w:p w:rsidR="00B228EA" w:rsidRDefault="00B228EA" w:rsidP="004E5836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rPr>
                <w:i/>
                <w:color w:val="FF0000"/>
                <w:sz w:val="20"/>
                <w:lang w:val="fr-FR"/>
              </w:rPr>
            </w:pPr>
          </w:p>
          <w:p w:rsidR="00B228EA" w:rsidRPr="00FB217B" w:rsidRDefault="00B228EA" w:rsidP="00AE2C1D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42" w:right="142"/>
              <w:rPr>
                <w:i/>
                <w:sz w:val="20"/>
                <w:lang w:val="fr-FR"/>
              </w:rPr>
            </w:pPr>
            <w:r w:rsidRPr="00FB217B">
              <w:rPr>
                <w:i/>
                <w:color w:val="FF0000"/>
                <w:sz w:val="20"/>
                <w:lang w:val="fr-FR"/>
              </w:rPr>
              <w:t xml:space="preserve">Si le sujet contact est un personnel de santé </w:t>
            </w:r>
            <w:r w:rsidRPr="00FB217B">
              <w:rPr>
                <w:i/>
                <w:color w:val="FF0000"/>
                <w:sz w:val="20"/>
                <w:u w:val="single"/>
                <w:lang w:val="fr-FR"/>
              </w:rPr>
              <w:t>exerçant en établissement de santé</w:t>
            </w:r>
            <w:r>
              <w:rPr>
                <w:i/>
                <w:color w:val="FF0000"/>
                <w:sz w:val="20"/>
                <w:lang w:val="fr-FR"/>
              </w:rPr>
              <w:t>, ne pas utiliser cette fiche  mais la fiche spécifique pour les</w:t>
            </w:r>
            <w:r w:rsidRPr="00FB217B">
              <w:rPr>
                <w:i/>
                <w:color w:val="FF0000"/>
                <w:sz w:val="20"/>
                <w:lang w:val="fr-FR"/>
              </w:rPr>
              <w:t xml:space="preserve"> </w:t>
            </w:r>
            <w:r>
              <w:rPr>
                <w:i/>
                <w:color w:val="FF0000"/>
                <w:sz w:val="20"/>
                <w:lang w:val="fr-FR"/>
              </w:rPr>
              <w:t>contacts hospitaliers</w:t>
            </w:r>
          </w:p>
        </w:tc>
      </w:tr>
      <w:tr w:rsidR="00B228EA" w:rsidRPr="000F0C8B" w:rsidTr="00D35324">
        <w:trPr>
          <w:trHeight w:val="181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228EA" w:rsidRPr="000F0C8B" w:rsidRDefault="00B228EA" w:rsidP="00A75B79">
            <w:pPr>
              <w:pStyle w:val="Title"/>
              <w:tabs>
                <w:tab w:val="clear" w:pos="2127"/>
              </w:tabs>
              <w:spacing w:before="0" w:after="0"/>
              <w:ind w:right="142"/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B228EA" w:rsidRPr="00D61FBC" w:rsidTr="00D35324">
        <w:trPr>
          <w:trHeight w:val="366"/>
        </w:trPr>
        <w:tc>
          <w:tcPr>
            <w:tcW w:w="10065" w:type="dxa"/>
            <w:shd w:val="clear" w:color="auto" w:fill="FFFFFF"/>
            <w:noWrap/>
            <w:vAlign w:val="center"/>
          </w:tcPr>
          <w:p w:rsidR="00B228EA" w:rsidRPr="00D61FBC" w:rsidRDefault="00B228EA" w:rsidP="002C1A5C">
            <w:pPr>
              <w:pStyle w:val="Title"/>
              <w:tabs>
                <w:tab w:val="clear" w:pos="2127"/>
              </w:tabs>
              <w:spacing w:after="0"/>
              <w:ind w:right="142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61FBC">
              <w:rPr>
                <w:rFonts w:ascii="Arial" w:hAnsi="Arial" w:cs="Arial"/>
                <w:caps w:val="0"/>
                <w:sz w:val="18"/>
                <w:szCs w:val="18"/>
              </w:rPr>
              <w:t>Identifiant du sujet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  <w:t>|__|__|__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|__|__|__|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caps w:val="0"/>
                <w:sz w:val="18"/>
                <w:szCs w:val="18"/>
              </w:rPr>
              <w:t>Identifiant du cas confirmé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 : |__|__|__</w:t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|__|__|__|</w:t>
            </w:r>
          </w:p>
          <w:p w:rsidR="00B228EA" w:rsidRPr="00D61FBC" w:rsidRDefault="00B228EA" w:rsidP="00FD7549">
            <w:pPr>
              <w:pStyle w:val="Title"/>
              <w:tabs>
                <w:tab w:val="clear" w:pos="2127"/>
              </w:tabs>
              <w:spacing w:before="60" w:after="60"/>
              <w:ind w:right="142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ab/>
            </w:r>
            <w:r w:rsidRPr="00D61FBC">
              <w:rPr>
                <w:rFonts w:ascii="Arial" w:hAnsi="Arial" w:cs="Arial"/>
                <w:b w:val="0"/>
                <w:i/>
                <w:caps w:val="0"/>
                <w:sz w:val="16"/>
                <w:szCs w:val="18"/>
              </w:rPr>
              <w:t>en lien avec le sujet (donnée InVS)</w:t>
            </w:r>
          </w:p>
        </w:tc>
      </w:tr>
      <w:tr w:rsidR="00B228EA" w:rsidRPr="000F0C8B" w:rsidTr="00D35324">
        <w:trPr>
          <w:trHeight w:val="193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228EA" w:rsidRPr="000F0C8B" w:rsidRDefault="00B228EA" w:rsidP="00A75B79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B228EA" w:rsidRPr="00D61FBC" w:rsidTr="00D35324">
        <w:trPr>
          <w:trHeight w:val="366"/>
        </w:trPr>
        <w:tc>
          <w:tcPr>
            <w:tcW w:w="10065" w:type="dxa"/>
            <w:shd w:val="clear" w:color="auto" w:fill="FFFFFF"/>
            <w:noWrap/>
            <w:vAlign w:val="center"/>
          </w:tcPr>
          <w:p w:rsidR="00B228EA" w:rsidRPr="00D61FBC" w:rsidRDefault="00B228EA" w:rsidP="00347C7C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22"/>
                <w:szCs w:val="24"/>
                <w:lang w:val="fr-FR"/>
              </w:rPr>
            </w:pP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 xml:space="preserve">Enquêteur 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: …………</w:t>
            </w:r>
            <w:r>
              <w:rPr>
                <w:rFonts w:cs="Arial"/>
                <w:sz w:val="18"/>
                <w:szCs w:val="18"/>
                <w:lang w:val="fr-FR"/>
              </w:rPr>
              <w:t>………………………..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……………………………..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ab/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>du 1</w:t>
            </w:r>
            <w:r w:rsidRPr="00D61FBC">
              <w:rPr>
                <w:rFonts w:cs="Arial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D61FBC">
              <w:rPr>
                <w:rFonts w:cs="Arial"/>
                <w:b/>
                <w:sz w:val="18"/>
                <w:szCs w:val="18"/>
                <w:lang w:val="fr-FR"/>
              </w:rPr>
              <w:t xml:space="preserve"> entretien </w:t>
            </w:r>
            <w:r w:rsidRPr="00D61FBC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</w:tr>
      <w:tr w:rsidR="00B228EA" w:rsidRPr="00A075BD" w:rsidTr="00D35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00"/>
        </w:trPr>
        <w:tc>
          <w:tcPr>
            <w:tcW w:w="10065" w:type="dxa"/>
            <w:shd w:val="clear" w:color="auto" w:fill="FFFFFF"/>
            <w:vAlign w:val="center"/>
          </w:tcPr>
          <w:p w:rsidR="00B228EA" w:rsidRDefault="00B228EA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65"/>
            </w:tblGrid>
            <w:tr w:rsidR="00B228EA" w:rsidRPr="00686EF8" w:rsidTr="00662F33">
              <w:trPr>
                <w:trHeight w:val="27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D9D9D9"/>
                </w:tcPr>
                <w:p w:rsidR="00B228EA" w:rsidRPr="00686EF8" w:rsidRDefault="00B228EA" w:rsidP="00AE2C1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A075BD">
                    <w:rPr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B240B3">
                    <w:rPr>
                      <w:rFonts w:cs="Arial"/>
                      <w:sz w:val="22"/>
                      <w:szCs w:val="22"/>
                      <w:lang w:val="fr-FR"/>
                    </w:rPr>
                    <w:tab/>
                  </w:r>
                  <w:r w:rsidRPr="00686EF8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686EF8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  <w:r w:rsidRPr="00A075BD">
                    <w:rPr>
                      <w:rFonts w:cs="Arial"/>
                      <w:b/>
                      <w:sz w:val="22"/>
                      <w:szCs w:val="22"/>
                      <w:lang w:val="fr-FR"/>
                    </w:rPr>
                    <w:tab/>
                  </w:r>
                </w:p>
              </w:tc>
            </w:tr>
          </w:tbl>
          <w:p w:rsidR="00B228EA" w:rsidRDefault="00B228EA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41"/>
              <w:gridCol w:w="14"/>
              <w:gridCol w:w="152"/>
            </w:tblGrid>
            <w:tr w:rsidR="00B228EA" w:rsidRPr="00A62EC6" w:rsidTr="007A35E1">
              <w:trPr>
                <w:trHeight w:val="237"/>
              </w:trPr>
              <w:tc>
                <w:tcPr>
                  <w:tcW w:w="1004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B228EA" w:rsidRPr="00E950FD" w:rsidRDefault="00B228EA" w:rsidP="00662F33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</w:pPr>
                  <w:r w:rsidRPr="00E950F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  <w:br w:type="page"/>
                    <w:t>1. Identifiants et coordonnées utiles de la personne contact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B228EA" w:rsidRPr="00E950FD" w:rsidRDefault="00B228EA" w:rsidP="00662F33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D9D9D9"/>
                    </w:rPr>
                  </w:pPr>
                </w:p>
              </w:tc>
            </w:tr>
            <w:tr w:rsidR="00B228EA" w:rsidRPr="00346937" w:rsidTr="007A35E1">
              <w:tblPrEx>
                <w:tblLook w:val="01E0"/>
              </w:tblPrEx>
              <w:trPr>
                <w:trHeight w:val="265"/>
              </w:trPr>
              <w:tc>
                <w:tcPr>
                  <w:tcW w:w="100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346937" w:rsidRDefault="00B228EA" w:rsidP="00662F33">
                  <w:pPr>
                    <w:tabs>
                      <w:tab w:val="clear" w:pos="10206"/>
                      <w:tab w:val="left" w:pos="708"/>
                      <w:tab w:val="right" w:pos="10207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76F">
                    <w:rPr>
                      <w:rFonts w:ascii="Arial" w:hAnsi="Arial" w:cs="Arial"/>
                      <w:sz w:val="18"/>
                      <w:szCs w:val="18"/>
                    </w:rPr>
                    <w:t>Nom</w:t>
                  </w:r>
                  <w:r w:rsidRPr="00346937">
                    <w:rPr>
                      <w:rFonts w:ascii="Arial" w:hAnsi="Arial" w:cs="Arial"/>
                      <w:sz w:val="18"/>
                      <w:szCs w:val="18"/>
                    </w:rPr>
                    <w:t> : 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………………………………………………………..……</w:t>
                  </w:r>
                  <w:r w:rsidRPr="003469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Prénom :  .................................................................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346937" w:rsidRDefault="00B228EA" w:rsidP="00662F33">
                  <w:pPr>
                    <w:tabs>
                      <w:tab w:val="clear" w:pos="10206"/>
                      <w:tab w:val="left" w:pos="708"/>
                      <w:tab w:val="right" w:pos="10207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28EA" w:rsidRPr="00D92BD5" w:rsidTr="007A35E1">
              <w:tblPrEx>
                <w:tblLook w:val="01E0"/>
              </w:tblPrEx>
              <w:trPr>
                <w:trHeight w:val="419"/>
              </w:trPr>
              <w:tc>
                <w:tcPr>
                  <w:tcW w:w="100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D92BD5" w:rsidRDefault="00B228EA" w:rsidP="00347C7C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Sexe 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M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F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</w:t>
                  </w:r>
                  <w:r w:rsidRPr="00777267">
                    <w:rPr>
                      <w:rFonts w:ascii="Arial" w:hAnsi="Arial" w:cs="Arial"/>
                      <w:sz w:val="18"/>
                      <w:szCs w:val="18"/>
                    </w:rPr>
                    <w:t>Date de naissance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77267">
                    <w:rPr>
                      <w:rFonts w:ascii="Arial" w:hAnsi="Arial" w:cs="Arial"/>
                      <w:sz w:val="18"/>
                      <w:szCs w:val="18"/>
                    </w:rPr>
                    <w:t>: ___/____/_______         ou   âge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77267">
                    <w:rPr>
                      <w:rFonts w:ascii="Arial" w:hAnsi="Arial" w:cs="Arial"/>
                      <w:sz w:val="18"/>
                      <w:szCs w:val="18"/>
                    </w:rPr>
                    <w:t>: |__|__| (années)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D92BD5" w:rsidRDefault="00B228EA" w:rsidP="00662F33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28EA" w:rsidRPr="00F107F5" w:rsidTr="007A35E1">
              <w:tblPrEx>
                <w:tblLook w:val="01E0"/>
              </w:tblPrEx>
              <w:trPr>
                <w:trHeight w:val="866"/>
              </w:trPr>
              <w:tc>
                <w:tcPr>
                  <w:tcW w:w="100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B85F9A" w:rsidRDefault="00B228EA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Adresse du domicile en France</w:t>
                  </w:r>
                  <w:r w:rsidRPr="00B85F9A">
                    <w:rPr>
                      <w:rFonts w:cs="Arial"/>
                      <w:sz w:val="18"/>
                      <w:szCs w:val="18"/>
                      <w:lang w:val="fr-FR"/>
                    </w:rPr>
                    <w:t> : …………………………………………………………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……………………………………………</w:t>
                  </w:r>
                </w:p>
                <w:p w:rsidR="00B228EA" w:rsidRDefault="00B228EA" w:rsidP="00662F33">
                  <w:pPr>
                    <w:spacing w:before="120"/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5F9A">
                    <w:rPr>
                      <w:rFonts w:ascii="Arial" w:hAnsi="Arial" w:cs="Arial"/>
                      <w:sz w:val="18"/>
                      <w:szCs w:val="18"/>
                    </w:rPr>
                    <w:t>Commune :……………………………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 w:rsidRPr="00B85F9A">
                    <w:rPr>
                      <w:rFonts w:ascii="Arial" w:hAnsi="Arial" w:cs="Arial"/>
                      <w:sz w:val="18"/>
                      <w:szCs w:val="18"/>
                    </w:rPr>
                    <w:t>………………. Code Postal : /____________/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B228EA" w:rsidRPr="00F107F5" w:rsidRDefault="00B228EA" w:rsidP="00662F33">
                  <w:pPr>
                    <w:spacing w:before="120"/>
                    <w:ind w:right="113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Email : ………………………………………………………………. </w:t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Default="00B228EA" w:rsidP="00662F33">
                  <w:pPr>
                    <w:numPr>
                      <w:ilvl w:val="0"/>
                      <w:numId w:val="0"/>
                    </w:num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B228EA" w:rsidRPr="00F107F5" w:rsidRDefault="00B228EA" w:rsidP="00662F33">
                  <w:pPr>
                    <w:spacing w:before="120"/>
                    <w:ind w:right="113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228EA" w:rsidRPr="002F176F" w:rsidTr="007A35E1">
              <w:tblPrEx>
                <w:tblLook w:val="01E0"/>
              </w:tblPrEx>
              <w:trPr>
                <w:trHeight w:val="264"/>
              </w:trPr>
              <w:tc>
                <w:tcPr>
                  <w:tcW w:w="100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28EA" w:rsidRPr="002C09C6" w:rsidRDefault="00B228EA" w:rsidP="00347C7C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>Tel domicile : ……………………..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ab/>
                    <w:t>Tel portable : ……….…………….       Profession : …………………………………….…</w:t>
                  </w:r>
                </w:p>
                <w:p w:rsidR="00B228EA" w:rsidRPr="002F176F" w:rsidRDefault="00B228EA" w:rsidP="00E749E4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Nationalité : ………………………………………….       Interprète nécessaire  :           oui 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non </w:t>
                  </w:r>
                  <w:r w:rsidRPr="002C09C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16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28EA" w:rsidRPr="002F176F" w:rsidRDefault="00B228EA" w:rsidP="00662F33">
                  <w:pPr>
                    <w:tabs>
                      <w:tab w:val="left" w:pos="708"/>
                    </w:tabs>
                    <w:spacing w:before="0" w:after="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28EA" w:rsidRPr="00C65B5B" w:rsidTr="00662F33">
              <w:tblPrEx>
                <w:tblLook w:val="01E0"/>
              </w:tblPrEx>
              <w:trPr>
                <w:trHeight w:val="60"/>
              </w:trPr>
              <w:tc>
                <w:tcPr>
                  <w:tcW w:w="10207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B228EA" w:rsidRDefault="00B228EA" w:rsidP="00662F33">
                  <w:pPr>
                    <w:tabs>
                      <w:tab w:val="left" w:pos="708"/>
                    </w:tabs>
                    <w:spacing w:before="0" w:after="0"/>
                    <w:jc w:val="lef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B228EA" w:rsidRPr="00C65B5B" w:rsidRDefault="00B228EA" w:rsidP="00662F33">
                  <w:pPr>
                    <w:tabs>
                      <w:tab w:val="left" w:pos="708"/>
                    </w:tabs>
                    <w:spacing w:before="0" w:after="0"/>
                    <w:jc w:val="lef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B228EA" w:rsidRPr="002F176F" w:rsidTr="007A35E1">
              <w:tblPrEx>
                <w:tblLook w:val="01E0"/>
              </w:tblPrEx>
              <w:trPr>
                <w:trHeight w:val="90"/>
              </w:trPr>
              <w:tc>
                <w:tcPr>
                  <w:tcW w:w="100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28EA" w:rsidRPr="004D62DF" w:rsidRDefault="00B228EA" w:rsidP="00662F33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6F4C">
                    <w:rPr>
                      <w:rFonts w:ascii="Arial" w:hAnsi="Arial" w:cs="Arial"/>
                      <w:b/>
                      <w:sz w:val="18"/>
                      <w:szCs w:val="18"/>
                    </w:rPr>
                    <w:t>Médecin traitant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Nom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 Prénom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…………………..……………   Tel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</w:t>
                  </w:r>
                </w:p>
                <w:p w:rsidR="00B228EA" w:rsidRPr="002F176F" w:rsidRDefault="00B228EA" w:rsidP="00347C7C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Adresse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………………………………….….. Code Postal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/____________/    Commune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4D62DF">
                    <w:rPr>
                      <w:rFonts w:ascii="Arial" w:hAnsi="Arial" w:cs="Arial"/>
                      <w:sz w:val="18"/>
                      <w:szCs w:val="18"/>
                    </w:rPr>
                    <w:t>: ………….…………………………</w:t>
                  </w:r>
                </w:p>
              </w:tc>
              <w:tc>
                <w:tcPr>
                  <w:tcW w:w="1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228EA" w:rsidRDefault="00B228EA" w:rsidP="00662F33">
                  <w:pPr>
                    <w:numPr>
                      <w:ilvl w:val="0"/>
                      <w:numId w:val="0"/>
                    </w:num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28EA" w:rsidRPr="002F176F" w:rsidRDefault="00B228EA" w:rsidP="00662F33">
                  <w:pPr>
                    <w:tabs>
                      <w:tab w:val="left" w:pos="708"/>
                    </w:tabs>
                    <w:spacing w:before="0" w:after="0"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228EA" w:rsidRDefault="00B228EA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1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55"/>
              <w:gridCol w:w="111"/>
            </w:tblGrid>
            <w:tr w:rsidR="00B228EA" w:rsidRPr="00AE286B" w:rsidTr="007A35E1">
              <w:trPr>
                <w:trHeight w:val="79"/>
              </w:trPr>
              <w:tc>
                <w:tcPr>
                  <w:tcW w:w="100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B228EA" w:rsidRPr="00E950FD" w:rsidRDefault="00B228EA" w:rsidP="00AE2C1D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E950FD">
                    <w:rPr>
                      <w:sz w:val="20"/>
                      <w:szCs w:val="24"/>
                    </w:rPr>
                    <w:br w:type="page"/>
                  </w:r>
                  <w:r w:rsidRPr="00E950FD">
                    <w:rPr>
                      <w:rFonts w:ascii="Arial" w:hAnsi="Arial" w:cs="Arial"/>
                      <w:b/>
                      <w:sz w:val="22"/>
                      <w:szCs w:val="24"/>
                    </w:rPr>
                    <w:t>2. Terrain et antécédents médicaux du sujet contact de cas confirmé ou possible</w:t>
                  </w:r>
                </w:p>
              </w:tc>
              <w:tc>
                <w:tcPr>
                  <w:tcW w:w="11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B228EA" w:rsidRPr="00E950FD" w:rsidRDefault="00B228EA" w:rsidP="00662F33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clear" w:pos="4536"/>
                      <w:tab w:val="clear" w:pos="9072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B228EA" w:rsidRPr="00975FCD" w:rsidTr="009769D6">
              <w:tblPrEx>
                <w:tblLook w:val="01E0"/>
              </w:tblPrEx>
              <w:trPr>
                <w:trHeight w:val="2012"/>
              </w:trPr>
              <w:tc>
                <w:tcPr>
                  <w:tcW w:w="100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tbl>
                  <w:tblPr>
                    <w:tblW w:w="19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0054"/>
                    <w:gridCol w:w="4982"/>
                    <w:gridCol w:w="4532"/>
                  </w:tblGrid>
                  <w:tr w:rsidR="00B228EA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B228EA" w:rsidRPr="00EF58A4" w:rsidRDefault="00B228EA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Aucun antécédent                         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28EA" w:rsidRPr="003C44A7" w:rsidRDefault="00B228EA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B228EA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B228EA" w:rsidRPr="00EF58A4" w:rsidRDefault="00B228EA" w:rsidP="00AE2C1D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>P</w:t>
                        </w: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athologie chronique 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Si oui, préciser : ……………………………………………..</w:t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28EA" w:rsidRPr="003C44A7" w:rsidRDefault="00B228EA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B228EA" w:rsidRPr="003C44A7" w:rsidTr="00AE2C1D">
                    <w:trPr>
                      <w:trHeight w:val="270"/>
                    </w:trPr>
                    <w:tc>
                      <w:tcPr>
                        <w:tcW w:w="384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B228EA" w:rsidRDefault="00B228EA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right="113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Traitement anti-coagulant             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</w:p>
                      <w:p w:rsidR="00B228EA" w:rsidRPr="00EF58A4" w:rsidRDefault="00B228EA" w:rsidP="009E5448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 w:rsidRPr="00017FE3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Grossesse en cours</w:t>
                        </w:r>
                        <w:r w:rsidRPr="00AD46FE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9A3B9A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28EA" w:rsidRPr="003C44A7" w:rsidRDefault="00B228EA" w:rsidP="00662F33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2906"/>
                            <w:tab w:val="left" w:pos="8222"/>
                          </w:tabs>
                          <w:spacing w:before="60" w:after="60"/>
                          <w:ind w:left="113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B228EA" w:rsidRPr="003C44A7" w:rsidTr="00AE2C1D">
                    <w:trPr>
                      <w:trHeight w:val="270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B228EA" w:rsidRPr="003C44A7" w:rsidRDefault="00B228EA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</w:tabs>
                          <w:spacing w:before="60" w:after="60"/>
                          <w:ind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  <w:r w:rsidRPr="003C44A7"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>Autres</w:t>
                        </w: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                                             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Oui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Non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NSP </w: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begin">
                            <w:ffData>
                              <w:name w:val="CaseACocher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instrText xml:space="preserve"> FORMCHECKBOX </w:instrText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fldChar w:fldCharType="end"/>
                        </w:r>
                        <w:r w:rsidRPr="00EF58A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 oui, précise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z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 :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………………………………………</w:t>
                        </w:r>
                        <w:r w:rsidRPr="003C44A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………</w:t>
                        </w:r>
                      </w:p>
                    </w:tc>
                  </w:tr>
                  <w:tr w:rsidR="00B228EA" w:rsidRPr="003C44A7" w:rsidTr="00AE2C1D">
                    <w:trPr>
                      <w:trHeight w:val="350"/>
                    </w:trPr>
                    <w:tc>
                      <w:tcPr>
                        <w:tcW w:w="25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B228EA" w:rsidRPr="00EF58A4" w:rsidRDefault="00B228EA" w:rsidP="00034A04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right="-5102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3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228EA" w:rsidRPr="009A3B9A" w:rsidRDefault="00B228EA" w:rsidP="00347C7C">
                        <w:pPr>
                          <w:pStyle w:val="StyleStyleHeading2LatinItalicLatinArialComplexA"/>
                          <w:numPr>
                            <w:ilvl w:val="0"/>
                            <w:numId w:val="0"/>
                          </w:numPr>
                          <w:tabs>
                            <w:tab w:val="left" w:pos="3261"/>
                            <w:tab w:val="left" w:pos="8222"/>
                          </w:tabs>
                          <w:spacing w:before="60" w:after="60"/>
                          <w:ind w:left="588" w:right="113"/>
                          <w:rPr>
                            <w:rFonts w:cs="Arial"/>
                            <w:sz w:val="18"/>
                            <w:szCs w:val="24"/>
                            <w:lang w:val="fr-FR"/>
                          </w:rPr>
                        </w:pPr>
                      </w:p>
                    </w:tc>
                  </w:tr>
                </w:tbl>
                <w:p w:rsidR="00B228EA" w:rsidRDefault="00B228EA" w:rsidP="00662F33"/>
              </w:tc>
              <w:tc>
                <w:tcPr>
                  <w:tcW w:w="11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28EA" w:rsidRDefault="00B228EA" w:rsidP="00662F33"/>
              </w:tc>
            </w:tr>
          </w:tbl>
          <w:p w:rsidR="00B228EA" w:rsidRDefault="00B228EA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  <w:tbl>
            <w:tblPr>
              <w:tblW w:w="102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51"/>
              <w:gridCol w:w="71"/>
            </w:tblGrid>
            <w:tr w:rsidR="00B228EA" w:rsidRPr="002C7ADB" w:rsidTr="0041224B">
              <w:trPr>
                <w:gridAfter w:val="1"/>
                <w:wAfter w:w="70" w:type="dxa"/>
                <w:trHeight w:val="481"/>
              </w:trPr>
              <w:tc>
                <w:tcPr>
                  <w:tcW w:w="999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228EA" w:rsidRPr="002C7ADB" w:rsidRDefault="00B228EA" w:rsidP="00AE2C1D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7ADB">
                    <w:rPr>
                      <w:rFonts w:ascii="Arial" w:hAnsi="Arial" w:cs="Arial"/>
                      <w:b/>
                      <w:sz w:val="22"/>
                      <w:szCs w:val="22"/>
                    </w:rPr>
                    <w:t>3. Circonstances des contact(s) avec le cas confirmé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ou possible</w:t>
                  </w:r>
                </w:p>
              </w:tc>
            </w:tr>
            <w:tr w:rsidR="00B228EA" w:rsidTr="0041224B">
              <w:trPr>
                <w:gridAfter w:val="1"/>
                <w:wAfter w:w="70" w:type="dxa"/>
                <w:trHeight w:val="345"/>
              </w:trPr>
              <w:tc>
                <w:tcPr>
                  <w:tcW w:w="9995" w:type="dxa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B228EA" w:rsidRDefault="00B228EA" w:rsidP="00662F33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Nature du lien avec le cas confirmé ou possible</w:t>
                  </w:r>
                </w:p>
              </w:tc>
            </w:tr>
            <w:tr w:rsidR="00B228EA" w:rsidRPr="00945FB7" w:rsidTr="0041224B">
              <w:trPr>
                <w:gridAfter w:val="1"/>
                <w:wAfter w:w="70" w:type="dxa"/>
                <w:trHeight w:val="1126"/>
              </w:trPr>
              <w:tc>
                <w:tcPr>
                  <w:tcW w:w="9995" w:type="dxa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B228EA" w:rsidRDefault="00B228EA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Conjoint</w:t>
                  </w:r>
                </w:p>
                <w:p w:rsidR="00B228EA" w:rsidRDefault="00B228EA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Autre personne vivant sous le même toit</w:t>
                  </w:r>
                </w:p>
                <w:p w:rsidR="00B228EA" w:rsidRPr="009A3B9A" w:rsidRDefault="00B228EA" w:rsidP="009A3B9A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Personnel soignant non hospitalier </w:t>
                  </w:r>
                  <w:r w:rsidRPr="009A3B9A">
                    <w:rPr>
                      <w:rFonts w:ascii="Arial" w:hAnsi="Arial" w:cs="Arial"/>
                      <w:sz w:val="16"/>
                      <w:szCs w:val="16"/>
                    </w:rPr>
                    <w:t>(médecin traitant, infirmière, kiné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etc.</w:t>
                  </w:r>
                  <w:r w:rsidRPr="009A3B9A">
                    <w:rPr>
                      <w:rFonts w:ascii="Arial" w:hAnsi="Arial" w:cs="Arial"/>
                      <w:sz w:val="16"/>
                      <w:szCs w:val="16"/>
                    </w:rPr>
                    <w:t xml:space="preserve">), </w:t>
                  </w:r>
                  <w:r w:rsidRPr="009A3B9A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Si personnel hospitalier, remplir fiche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spécifique</w:t>
                  </w:r>
                </w:p>
                <w:p w:rsidR="00B228EA" w:rsidRDefault="00B228EA" w:rsidP="0074533C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Voisins, collègues de travail</w:t>
                  </w:r>
                </w:p>
                <w:p w:rsidR="00B228EA" w:rsidRPr="009769D6" w:rsidRDefault="00B228EA" w:rsidP="00767DE4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Co-voyageur, même groupe de voyage   </w:t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avion : …… quel vol (destination, n°) ? …..………………………………… </w:t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bus</w:t>
                  </w:r>
                </w:p>
                <w:p w:rsidR="00B228EA" w:rsidRDefault="00B228EA" w:rsidP="009769D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Autres, précisez : ………………………………………………………………</w:t>
                  </w:r>
                </w:p>
                <w:p w:rsidR="00B228EA" w:rsidRPr="005637E2" w:rsidRDefault="00B228EA" w:rsidP="009769D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PreexistDiab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0B7B1B">
                    <w:rPr>
                      <w:rFonts w:cs="Arial"/>
                      <w:sz w:val="18"/>
                      <w:szCs w:val="18"/>
                    </w:rPr>
                  </w:r>
                  <w:r w:rsidRPr="000B7B1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Autre lien, préciser : ……………………………………………………………………………………………………………….</w:t>
                  </w:r>
                </w:p>
              </w:tc>
            </w:tr>
            <w:tr w:rsidR="00B228EA" w:rsidRPr="002C7ADB" w:rsidTr="0041224B">
              <w:tblPrEx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45"/>
              </w:trPr>
              <w:tc>
                <w:tcPr>
                  <w:tcW w:w="1006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noWrap/>
                </w:tcPr>
                <w:p w:rsidR="00B228EA" w:rsidRPr="002C7ADB" w:rsidRDefault="00B228EA" w:rsidP="00272569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8222"/>
                    </w:tabs>
                    <w:spacing w:before="60"/>
                    <w:ind w:left="426" w:right="113" w:hanging="360"/>
                    <w:rPr>
                      <w:rFonts w:cs="Arial"/>
                      <w:i/>
                      <w:sz w:val="20"/>
                      <w:lang w:val="fr-FR"/>
                    </w:rPr>
                  </w:pPr>
                  <w:r w:rsidRPr="002C7ADB">
                    <w:rPr>
                      <w:rFonts w:cs="Arial"/>
                      <w:b/>
                      <w:sz w:val="20"/>
                      <w:lang w:val="fr-FR"/>
                    </w:rPr>
                    <w:t xml:space="preserve">Résidence, travail ou retour d’une zone affectée </w:t>
                  </w:r>
                  <w:r>
                    <w:rPr>
                      <w:rFonts w:cs="Arial"/>
                      <w:b/>
                      <w:sz w:val="20"/>
                      <w:lang w:val="fr-FR"/>
                    </w:rPr>
                    <w:t>Ebola</w:t>
                  </w:r>
                  <w:r w:rsidRPr="002C7ADB">
                    <w:rPr>
                      <w:rFonts w:cs="Arial"/>
                      <w:b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lang w:val="fr-FR"/>
                    </w:rPr>
                    <w:t>(Cf. site InVS)</w:t>
                  </w:r>
                </w:p>
              </w:tc>
            </w:tr>
            <w:tr w:rsidR="00B228EA" w:rsidTr="0041224B">
              <w:tblPrEx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397"/>
              </w:trPr>
              <w:tc>
                <w:tcPr>
                  <w:tcW w:w="1006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noWrap/>
                </w:tcPr>
                <w:p w:rsidR="00B228EA" w:rsidRDefault="00B228EA" w:rsidP="004738C4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8222"/>
                    </w:tabs>
                    <w:spacing w:before="0"/>
                    <w:ind w:left="137" w:right="113"/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</w:pPr>
                </w:p>
              </w:tc>
            </w:tr>
            <w:tr w:rsidR="00B228EA" w:rsidRPr="00AB2391" w:rsidTr="0041224B">
              <w:tblPrEx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70"/>
              </w:trPr>
              <w:tc>
                <w:tcPr>
                  <w:tcW w:w="1006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AB2391" w:rsidRDefault="00B228EA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</w:tabs>
                    <w:spacing w:before="60" w:after="60"/>
                    <w:ind w:left="113" w:right="113"/>
                    <w:rPr>
                      <w:rFonts w:cs="Arial"/>
                      <w:sz w:val="22"/>
                      <w:szCs w:val="24"/>
                      <w:lang w:val="fr-FR"/>
                    </w:rPr>
                  </w:pPr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Oui </w:t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2250E">
                    <w:rPr>
                      <w:rFonts w:cs="Arial"/>
                      <w:sz w:val="18"/>
                      <w:szCs w:val="18"/>
                    </w:rP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   Non </w:t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2250E">
                    <w:rPr>
                      <w:rFonts w:cs="Arial"/>
                      <w:sz w:val="18"/>
                      <w:szCs w:val="18"/>
                    </w:rP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t xml:space="preserve">   NSP </w:t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72250E">
                    <w:rPr>
                      <w:rFonts w:cs="Arial"/>
                      <w:sz w:val="18"/>
                      <w:szCs w:val="18"/>
                    </w:rPr>
                  </w:r>
                  <w:r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28EA" w:rsidRPr="00A75B79" w:rsidTr="0041224B">
              <w:tblPrEx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70"/>
              </w:trPr>
              <w:tc>
                <w:tcPr>
                  <w:tcW w:w="1006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AB2391" w:rsidRDefault="00B228EA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24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 xml:space="preserve">Si Oui, 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Pays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Date d’arrivée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Date de départ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N° de vol retour &amp; aéroport d’arrivée</w:t>
                  </w:r>
                </w:p>
                <w:p w:rsidR="00B228EA" w:rsidRPr="00AB2391" w:rsidRDefault="00B228EA" w:rsidP="00662F33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………………………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…………………………………………………..</w:t>
                  </w:r>
                </w:p>
                <w:p w:rsidR="00B228EA" w:rsidRPr="00A75B79" w:rsidRDefault="00B228EA" w:rsidP="00452B9A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2827"/>
                      <w:tab w:val="left" w:pos="4522"/>
                      <w:tab w:val="left" w:pos="6238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24"/>
                      <w:lang w:val="fr-FR"/>
                    </w:rPr>
                  </w:pP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  <w:t>………………………</w:t>
                  </w:r>
                  <w:r w:rsidRPr="00AB2391">
                    <w:rPr>
                      <w:rFonts w:cs="Arial"/>
                      <w:sz w:val="18"/>
                      <w:szCs w:val="24"/>
                      <w:lang w:val="fr-FR"/>
                    </w:rPr>
                    <w:tab/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___/___/_______</w:t>
                  </w:r>
                  <w:r w:rsidRPr="00AB2391">
                    <w:rPr>
                      <w:rFonts w:cs="Arial"/>
                      <w:sz w:val="18"/>
                      <w:szCs w:val="18"/>
                      <w:lang w:val="fr-FR"/>
                    </w:rPr>
                    <w:tab/>
                    <w:t>…………………………………………………….</w:t>
                  </w:r>
                </w:p>
              </w:tc>
            </w:tr>
          </w:tbl>
          <w:tbl>
            <w:tblPr>
              <w:tblpPr w:leftFromText="141" w:rightFromText="141" w:vertAnchor="text" w:horzAnchor="margin" w:tblpY="474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065"/>
            </w:tblGrid>
            <w:tr w:rsidR="00B228EA" w:rsidRPr="00D61FBC" w:rsidTr="0041224B">
              <w:trPr>
                <w:trHeight w:val="270"/>
              </w:trPr>
              <w:tc>
                <w:tcPr>
                  <w:tcW w:w="100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:rsidR="00B228EA" w:rsidRPr="00D61FBC" w:rsidRDefault="00B228EA" w:rsidP="009C077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rFonts w:cs="Arial"/>
                      <w:b/>
                      <w:szCs w:val="24"/>
                      <w:lang w:val="fr-FR"/>
                    </w:rPr>
                  </w:pPr>
                  <w:r w:rsidRPr="00D61FBC">
                    <w:rPr>
                      <w:sz w:val="20"/>
                      <w:szCs w:val="24"/>
                      <w:lang w:val="fr-FR"/>
                    </w:rPr>
                    <w:br w:type="page"/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4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.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C</w:t>
                  </w:r>
                  <w:r w:rsidRPr="00D61FBC">
                    <w:rPr>
                      <w:b/>
                      <w:bCs/>
                      <w:sz w:val="22"/>
                      <w:szCs w:val="24"/>
                      <w:lang w:val="fr-FR"/>
                    </w:rPr>
                    <w:t>hronologie et circonstances d</w:t>
                  </w:r>
                  <w:r>
                    <w:rPr>
                      <w:b/>
                      <w:bCs/>
                      <w:sz w:val="22"/>
                      <w:szCs w:val="24"/>
                      <w:lang w:val="fr-FR"/>
                    </w:rPr>
                    <w:t>u (de</w:t>
                  </w:r>
                  <w:r w:rsidRPr="00D61FBC">
                    <w:rPr>
                      <w:b/>
                      <w:bCs/>
                      <w:sz w:val="22"/>
                      <w:szCs w:val="24"/>
                      <w:lang w:val="fr-FR"/>
                    </w:rPr>
                    <w:t>s) c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ontact(s)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avec le cas confirmé pour Ebola</w:t>
                  </w:r>
                </w:p>
              </w:tc>
            </w:tr>
            <w:tr w:rsidR="00B228EA" w:rsidRPr="00D61FBC" w:rsidTr="0041224B">
              <w:tblPrEx>
                <w:tblLook w:val="01E0"/>
              </w:tblPrEx>
              <w:trPr>
                <w:trHeight w:val="17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B228EA" w:rsidRPr="00E16351" w:rsidRDefault="00B228EA" w:rsidP="009C077D">
                  <w:pPr>
                    <w:pStyle w:val="StyleStyleHeading2LatinItalicLatinArialComplexA"/>
                    <w:numPr>
                      <w:ilvl w:val="0"/>
                      <w:numId w:val="45"/>
                    </w:numPr>
                    <w:spacing w:after="120"/>
                    <w:ind w:left="431" w:right="113" w:hanging="357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Chronologie des contacts avec le cas confirmé pour Ebola</w:t>
                  </w:r>
                </w:p>
              </w:tc>
            </w:tr>
            <w:tr w:rsidR="00B228EA" w:rsidRPr="00D61FBC" w:rsidTr="0041224B">
              <w:trPr>
                <w:trHeight w:val="307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D61FBC" w:rsidRDefault="00B228EA" w:rsidP="009C077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40"/>
                    <w:ind w:left="113" w:right="113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E16351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J0 </w:t>
                  </w:r>
                  <w:r w:rsidRPr="00E16351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= date de début des signes du cas confirmé 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ou possible</w:t>
                  </w:r>
                  <w:r w:rsidRPr="00E16351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___/____/_______</w:t>
                  </w:r>
                  <w:r w:rsidRPr="00E16351">
                    <w:rPr>
                      <w:rFonts w:cs="Arial"/>
                      <w:i/>
                      <w:sz w:val="16"/>
                      <w:szCs w:val="18"/>
                      <w:lang w:val="fr-FR"/>
                    </w:rPr>
                    <w:t>Cocher ci-dessous si contact à la date spécifiée</w:t>
                  </w:r>
                </w:p>
              </w:tc>
            </w:tr>
          </w:tbl>
          <w:tbl>
            <w:tblPr>
              <w:tblpPr w:leftFromText="141" w:rightFromText="141" w:vertAnchor="text" w:tblpY="1612"/>
              <w:tblW w:w="10066" w:type="dxa"/>
              <w:tblBorders>
                <w:top w:val="single" w:sz="2" w:space="0" w:color="auto"/>
                <w:left w:val="single" w:sz="8" w:space="0" w:color="auto"/>
                <w:bottom w:val="single" w:sz="2" w:space="0" w:color="auto"/>
                <w:right w:val="single" w:sz="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2"/>
            </w:tblGrid>
            <w:tr w:rsidR="00B228EA" w:rsidRPr="00C545BF" w:rsidTr="00E950FD">
              <w:tc>
                <w:tcPr>
                  <w:tcW w:w="333" w:type="pct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b/>
                      <w:sz w:val="18"/>
                      <w:szCs w:val="18"/>
                      <w:lang w:val="fr-FR"/>
                    </w:rPr>
                    <w:t>J0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J2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J3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J4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J5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J6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J7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J8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J9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J10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J11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J12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J13</w:t>
                  </w:r>
                </w:p>
              </w:tc>
              <w:tc>
                <w:tcPr>
                  <w:tcW w:w="3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J14</w:t>
                  </w:r>
                </w:p>
              </w:tc>
            </w:tr>
            <w:tr w:rsidR="00B228EA" w:rsidTr="00E950FD">
              <w:tc>
                <w:tcPr>
                  <w:tcW w:w="333" w:type="pct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228EA" w:rsidRPr="00C545BF" w:rsidTr="00E950FD">
              <w:trPr>
                <w:trHeight w:val="387"/>
              </w:trPr>
              <w:tc>
                <w:tcPr>
                  <w:tcW w:w="333" w:type="pct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J15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J16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J17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  <w:tc>
                <w:tcPr>
                  <w:tcW w:w="3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B228EA" w:rsidRPr="00E950FD" w:rsidRDefault="00B228EA" w:rsidP="00E950FD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1985"/>
                      <w:tab w:val="left" w:pos="4678"/>
                    </w:tabs>
                    <w:spacing w:after="60"/>
                    <w:ind w:right="113"/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 w:rsidRPr="00E950FD">
                    <w:rPr>
                      <w:sz w:val="18"/>
                      <w:szCs w:val="18"/>
                      <w:lang w:val="fr-FR"/>
                    </w:rPr>
                    <w:t>J…</w:t>
                  </w:r>
                </w:p>
              </w:tc>
            </w:tr>
            <w:tr w:rsidR="00B228EA" w:rsidTr="00E950FD">
              <w:tc>
                <w:tcPr>
                  <w:tcW w:w="333" w:type="pct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B228EA" w:rsidRDefault="00B228EA" w:rsidP="00E950FD">
                  <w:pPr>
                    <w:spacing w:before="40"/>
                    <w:jc w:val="center"/>
                  </w:pP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Pr="00E950FD">
                    <w:rPr>
                      <w:rFonts w:cs="Arial"/>
                      <w:sz w:val="18"/>
                      <w:szCs w:val="18"/>
                    </w:rPr>
                  </w:r>
                  <w:r w:rsidRPr="00E950F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Y="3100"/>
              <w:tblW w:w="10065" w:type="dxa"/>
              <w:tblBorders>
                <w:top w:val="single" w:sz="2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1704"/>
              <w:gridCol w:w="8290"/>
              <w:gridCol w:w="65"/>
            </w:tblGrid>
            <w:tr w:rsidR="00B228EA" w:rsidRPr="00D61FBC" w:rsidTr="0041224B">
              <w:trPr>
                <w:gridBefore w:val="1"/>
                <w:wBefore w:w="6" w:type="dxa"/>
                <w:trHeight w:val="307"/>
              </w:trPr>
              <w:tc>
                <w:tcPr>
                  <w:tcW w:w="10059" w:type="dxa"/>
                  <w:gridSpan w:val="3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D61FBC" w:rsidRDefault="00B228EA" w:rsidP="00402C89">
                  <w:pPr>
                    <w:pStyle w:val="StyleStyleHeading2LatinItalicLatinArialComplexA"/>
                    <w:numPr>
                      <w:ilvl w:val="0"/>
                      <w:numId w:val="45"/>
                    </w:numPr>
                    <w:spacing w:after="120"/>
                    <w:ind w:left="431" w:right="113" w:hanging="357"/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</w:pP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br w:type="page"/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Date et c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irconstance(s) d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es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c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ontact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s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avec le cas confirmé 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ou possible </w:t>
                  </w:r>
                  <w:r w:rsidRPr="00D61FBC"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>symptomatique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fr-FR"/>
                    </w:rPr>
                    <w:t xml:space="preserve"> pour Ebola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481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DC2F00" w:rsidRDefault="00B228EA" w:rsidP="00402C89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des contacts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DC2F00" w:rsidRDefault="00B228EA" w:rsidP="00402C89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Description des contacts avec le cas</w:t>
                  </w: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t xml:space="preserve">  </w:t>
                  </w:r>
                  <w:r w:rsidRPr="00DC2F00">
                    <w:rPr>
                      <w:rFonts w:ascii="Arial" w:hAnsi="Arial" w:cs="Arial"/>
                      <w:sz w:val="18"/>
                      <w:szCs w:val="18"/>
                    </w:rPr>
                    <w:br/>
                    <w:t>(notamment existence ou non de mesures de protection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9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5" w:type="dxa"/>
                <w:trHeight w:val="208"/>
              </w:trPr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___/___/______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…………………………………………………………………………………………………………………….</w:t>
                  </w:r>
                </w:p>
                <w:p w:rsidR="00B228EA" w:rsidRPr="00E950FD" w:rsidRDefault="00B228EA" w:rsidP="00402C89">
                  <w:pPr>
                    <w:pStyle w:val="Header"/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4536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9072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Protections individuelles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E950FD">
                    <w:rPr>
                      <w:rFonts w:ascii="Arial" w:hAnsi="Arial" w:cs="Arial"/>
                      <w:sz w:val="18"/>
                      <w:szCs w:val="18"/>
                    </w:rPr>
                    <w:t xml:space="preserve"> non . Si oui, préciser……………………………………………………..</w:t>
                  </w:r>
                </w:p>
              </w:tc>
            </w:tr>
          </w:tbl>
          <w:p w:rsidR="00B228EA" w:rsidRPr="003B2E80" w:rsidRDefault="00B228EA" w:rsidP="0041224B">
            <w:pPr>
              <w:jc w:val="left"/>
              <w:rPr>
                <w:b/>
              </w:rPr>
            </w:pPr>
            <w:r w:rsidRPr="003B2E80">
              <w:rPr>
                <w:b/>
              </w:rPr>
              <w:t xml:space="preserve">Niveau de risque des contacts retenu pour le suivi :      </w:t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3B2E80">
              <w:rPr>
                <w:rFonts w:cs="Arial"/>
                <w:b/>
                <w:sz w:val="18"/>
                <w:szCs w:val="18"/>
              </w:rPr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3B2E80">
              <w:rPr>
                <w:b/>
              </w:rPr>
              <w:t xml:space="preserve">élevé        </w:t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3B2E80">
              <w:rPr>
                <w:rFonts w:cs="Arial"/>
                <w:b/>
                <w:sz w:val="18"/>
                <w:szCs w:val="18"/>
              </w:rPr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B2E80">
              <w:rPr>
                <w:b/>
              </w:rPr>
              <w:t xml:space="preserve">faible          </w:t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8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3B2E80">
              <w:rPr>
                <w:rFonts w:cs="Arial"/>
                <w:b/>
                <w:sz w:val="18"/>
                <w:szCs w:val="18"/>
              </w:rPr>
            </w:r>
            <w:r w:rsidRPr="003B2E8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B2E80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3B2E80">
              <w:rPr>
                <w:b/>
              </w:rPr>
              <w:t>très faible</w:t>
            </w:r>
          </w:p>
          <w:tbl>
            <w:tblPr>
              <w:tblpPr w:leftFromText="141" w:rightFromText="141" w:vertAnchor="text" w:horzAnchor="margin" w:tblpY="212"/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0A0"/>
            </w:tblPr>
            <w:tblGrid>
              <w:gridCol w:w="1384"/>
              <w:gridCol w:w="7828"/>
            </w:tblGrid>
            <w:tr w:rsidR="00B228EA" w:rsidRPr="00DF4D10" w:rsidTr="0041224B"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Niveau de risque</w:t>
                  </w:r>
                </w:p>
              </w:tc>
              <w:tc>
                <w:tcPr>
                  <w:tcW w:w="7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Type de contact</w:t>
                  </w:r>
                </w:p>
              </w:tc>
            </w:tr>
            <w:tr w:rsidR="00B228EA" w:rsidRPr="00DF4D10" w:rsidTr="0041224B"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très faible</w:t>
                  </w:r>
                </w:p>
              </w:tc>
              <w:tc>
                <w:tcPr>
                  <w:tcW w:w="7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Contact non prolongé et sans notion de soins avec un patient fébrile, ambulatoire et capable de s’occuper de lui-même. Ex : sièges mitoyens dans les transports en commun (bus, métro), bureau d’accueil à l’hôpital, etc.</w:t>
                  </w:r>
                </w:p>
              </w:tc>
            </w:tr>
            <w:tr w:rsidR="00B228EA" w:rsidRPr="00DF4D10" w:rsidTr="0041224B"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faible</w:t>
                  </w:r>
                </w:p>
              </w:tc>
              <w:tc>
                <w:tcPr>
                  <w:tcW w:w="7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 xml:space="preserve">Contact rapproché en face à face </w:t>
                  </w:r>
                  <w:r w:rsidRPr="00AE5A0F">
                    <w:rPr>
                      <w:i/>
                      <w:sz w:val="18"/>
                      <w:szCs w:val="18"/>
                      <w:u w:val="single"/>
                    </w:rPr>
                    <w:t>sans équipement de protection individuel</w:t>
                  </w:r>
                  <w:r w:rsidRPr="00DF4D10">
                    <w:rPr>
                      <w:i/>
                      <w:sz w:val="18"/>
                      <w:szCs w:val="18"/>
                    </w:rPr>
                    <w:t xml:space="preserve"> avec un patient fébrile mais ambulatoire Exemple : examen clinique avec prise de température et mesure de la pression sanguine</w:t>
                  </w:r>
                </w:p>
              </w:tc>
            </w:tr>
            <w:tr w:rsidR="00B228EA" w:rsidRPr="00DF4D10" w:rsidTr="0041224B">
              <w:trPr>
                <w:trHeight w:val="1236"/>
              </w:trPr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Risque élevé</w:t>
                  </w:r>
                </w:p>
              </w:tc>
              <w:tc>
                <w:tcPr>
                  <w:tcW w:w="7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 xml:space="preserve">Contact rapproché en face à face </w:t>
                  </w:r>
                  <w:r w:rsidRPr="00AE5A0F">
                    <w:rPr>
                      <w:i/>
                      <w:sz w:val="18"/>
                      <w:szCs w:val="18"/>
                      <w:u w:val="single"/>
                    </w:rPr>
                    <w:t>sans équipement de protection individuel</w:t>
                  </w:r>
                  <w:r w:rsidRPr="00DF4D10">
                    <w:rPr>
                      <w:i/>
                      <w:sz w:val="18"/>
                      <w:szCs w:val="18"/>
                    </w:rPr>
                    <w:t xml:space="preserve"> avec un patient qui tousse ou vomit, saigne du nez ou présente de la diarrhée</w:t>
                  </w:r>
                </w:p>
                <w:p w:rsidR="00B228EA" w:rsidRPr="00DF4D10" w:rsidRDefault="00B228EA" w:rsidP="004D0391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F4D10">
                    <w:rPr>
                      <w:i/>
                      <w:sz w:val="18"/>
                      <w:szCs w:val="18"/>
                    </w:rPr>
                    <w:t>Exposition cutanée, AES ou exposition muqueuse au sang, à un fluide corporel, à des tissus biologiques ou à des échantillons cliniques contaminés provenant d’un patient</w:t>
                  </w:r>
                </w:p>
              </w:tc>
            </w:tr>
          </w:tbl>
          <w:tbl>
            <w:tblPr>
              <w:tblpPr w:leftFromText="141" w:rightFromText="141" w:vertAnchor="text" w:horzAnchor="margin" w:tblpY="3382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51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281"/>
              <w:gridCol w:w="282"/>
              <w:gridCol w:w="563"/>
              <w:gridCol w:w="563"/>
              <w:gridCol w:w="563"/>
              <w:gridCol w:w="69"/>
            </w:tblGrid>
            <w:tr w:rsidR="00B228EA" w:rsidRPr="00D61FBC" w:rsidTr="0041224B">
              <w:trPr>
                <w:trHeight w:val="270"/>
              </w:trPr>
              <w:tc>
                <w:tcPr>
                  <w:tcW w:w="10060" w:type="dxa"/>
                  <w:gridSpan w:val="1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B228EA" w:rsidRPr="00D61FBC" w:rsidRDefault="00B228EA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spacing w:before="60" w:after="60"/>
                    <w:ind w:left="113" w:right="113"/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</w:pP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5</w:t>
                  </w:r>
                  <w:r w:rsidRPr="00D61FBC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.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Suivi de la personne-contact : a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pparition de signes cliniques évocateurs d’infection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 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 xml:space="preserve">(depuis dernier contact avec le cas confirmé ou </w:t>
                  </w:r>
                  <w:r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possible</w:t>
                  </w:r>
                  <w:r w:rsidRPr="00FB217B">
                    <w:rPr>
                      <w:rFonts w:cs="Arial"/>
                      <w:b/>
                      <w:sz w:val="22"/>
                      <w:szCs w:val="24"/>
                      <w:lang w:val="fr-FR"/>
                    </w:rPr>
                    <w:t>)</w:t>
                  </w:r>
                </w:p>
              </w:tc>
            </w:tr>
            <w:tr w:rsidR="00B228EA" w:rsidRPr="00D61FBC" w:rsidTr="0041224B">
              <w:trPr>
                <w:trHeight w:val="126"/>
              </w:trPr>
              <w:tc>
                <w:tcPr>
                  <w:tcW w:w="8025" w:type="dxa"/>
                  <w:gridSpan w:val="1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E960E8" w:rsidRDefault="00B228EA" w:rsidP="00272569">
                  <w:pPr>
                    <w:pStyle w:val="StyleStyleHeading2LatinItalicLatinArialComplexA"/>
                    <w:numPr>
                      <w:ilvl w:val="1"/>
                      <w:numId w:val="16"/>
                    </w:numPr>
                    <w:tabs>
                      <w:tab w:val="left" w:pos="993"/>
                      <w:tab w:val="left" w:pos="8222"/>
                    </w:tabs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>D0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=</w:t>
                  </w:r>
                  <w:r>
                    <w:rPr>
                      <w:rFonts w:cs="Arial"/>
                      <w:sz w:val="20"/>
                      <w:lang w:val="fr-FR"/>
                    </w:rPr>
                    <w:t xml:space="preserve"> date du dernier contact avec un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cas confirmé </w:t>
                  </w:r>
                  <w:r>
                    <w:rPr>
                      <w:rFonts w:cs="Arial"/>
                      <w:sz w:val="20"/>
                      <w:lang w:val="fr-FR"/>
                    </w:rPr>
                    <w:t xml:space="preserve">ou possible 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>pou</w:t>
                  </w:r>
                  <w:r>
                    <w:rPr>
                      <w:rFonts w:cs="Arial"/>
                      <w:sz w:val="20"/>
                      <w:lang w:val="fr-FR"/>
                    </w:rPr>
                    <w:t>r un sujet contact</w:t>
                  </w:r>
                </w:p>
              </w:tc>
              <w:tc>
                <w:tcPr>
                  <w:tcW w:w="203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E960E8" w:rsidRDefault="00B228EA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376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D61FBC">
                    <w:rPr>
                      <w:rFonts w:cs="Arial"/>
                      <w:sz w:val="18"/>
                      <w:szCs w:val="18"/>
                      <w:lang w:val="fr-FR"/>
                    </w:rPr>
                    <w:t>___/___/______</w:t>
                  </w:r>
                </w:p>
              </w:tc>
            </w:tr>
            <w:tr w:rsidR="00B228EA" w:rsidRPr="00D61FBC" w:rsidTr="0041224B">
              <w:trPr>
                <w:trHeight w:val="265"/>
              </w:trPr>
              <w:tc>
                <w:tcPr>
                  <w:tcW w:w="8025" w:type="dxa"/>
                  <w:gridSpan w:val="1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272569" w:rsidRDefault="00B228EA" w:rsidP="00556DA6">
                  <w:pPr>
                    <w:pStyle w:val="StyleStyleHeading2LatinItalicLatinArialComplexA"/>
                    <w:numPr>
                      <w:ilvl w:val="1"/>
                      <w:numId w:val="16"/>
                    </w:numPr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sz w:val="20"/>
                      <w:lang w:val="fr-FR"/>
                    </w:rPr>
                    <w:t>Nom de la personne en charge du suivi : ………………………….</w:t>
                  </w:r>
                </w:p>
                <w:p w:rsidR="00B228EA" w:rsidRPr="006316EC" w:rsidRDefault="00B228EA" w:rsidP="00556DA6">
                  <w:pPr>
                    <w:pStyle w:val="StyleStyleHeading2LatinItalicLatinArialComplexA"/>
                    <w:numPr>
                      <w:ilvl w:val="1"/>
                      <w:numId w:val="16"/>
                    </w:numPr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sz w:val="20"/>
                      <w:lang w:val="fr-FR"/>
                    </w:rPr>
                    <w:t>Téléphone : /___________________/</w:t>
                  </w:r>
                </w:p>
                <w:p w:rsidR="00B228EA" w:rsidRPr="002F483B" w:rsidRDefault="00B228EA" w:rsidP="00556DA6">
                  <w:pPr>
                    <w:pStyle w:val="StyleStyleHeading2LatinItalicLatinArialComplexA"/>
                    <w:numPr>
                      <w:ilvl w:val="1"/>
                      <w:numId w:val="16"/>
                    </w:numPr>
                    <w:tabs>
                      <w:tab w:val="left" w:pos="993"/>
                      <w:tab w:val="left" w:pos="8222"/>
                    </w:tabs>
                    <w:spacing w:before="0"/>
                    <w:ind w:left="108" w:right="113" w:hanging="357"/>
                    <w:rPr>
                      <w:rFonts w:cs="Arial"/>
                      <w:b/>
                      <w:sz w:val="20"/>
                      <w:lang w:val="fr-FR"/>
                    </w:rPr>
                  </w:pPr>
                  <w:bookmarkStart w:id="0" w:name="_GoBack"/>
                  <w:bookmarkEnd w:id="0"/>
                  <w:r>
                    <w:rPr>
                      <w:rFonts w:cs="Arial"/>
                      <w:sz w:val="20"/>
                      <w:lang w:val="fr-FR"/>
                    </w:rPr>
                    <w:t xml:space="preserve">    </w:t>
                  </w:r>
                </w:p>
              </w:tc>
              <w:tc>
                <w:tcPr>
                  <w:tcW w:w="203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B228EA" w:rsidRPr="002F483B" w:rsidRDefault="00B228EA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376" w:right="113"/>
                    <w:rPr>
                      <w:rFonts w:cs="Arial"/>
                      <w:b/>
                      <w:sz w:val="20"/>
                      <w:lang w:val="fr-FR"/>
                    </w:rPr>
                  </w:pPr>
                </w:p>
              </w:tc>
            </w:tr>
            <w:tr w:rsidR="00B228EA" w:rsidRPr="00D61FBC" w:rsidTr="0041224B">
              <w:trPr>
                <w:trHeight w:val="924"/>
              </w:trPr>
              <w:tc>
                <w:tcPr>
                  <w:tcW w:w="10060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2F483B" w:rsidRDefault="00B228EA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before="0" w:after="120"/>
                    <w:ind w:left="113" w:right="113"/>
                    <w:rPr>
                      <w:rFonts w:cs="Arial"/>
                      <w:b/>
                      <w:sz w:val="20"/>
                      <w:lang w:val="fr-FR"/>
                    </w:rPr>
                  </w:pP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 xml:space="preserve">Le sujet a-t-il présenté un (ou plusieurs) des signes ou symptômes listés </w:t>
                  </w:r>
                  <w:r>
                    <w:rPr>
                      <w:rFonts w:cs="Arial"/>
                      <w:b/>
                      <w:sz w:val="20"/>
                      <w:lang w:val="fr-FR"/>
                    </w:rPr>
                    <w:t>en infra du tableau</w:t>
                  </w:r>
                  <w:r w:rsidRPr="002F483B">
                    <w:rPr>
                      <w:rFonts w:cs="Arial"/>
                      <w:b/>
                      <w:sz w:val="20"/>
                      <w:lang w:val="fr-FR"/>
                    </w:rPr>
                    <w:t> ?</w:t>
                  </w:r>
                </w:p>
                <w:p w:rsidR="00B228EA" w:rsidRDefault="00B228EA" w:rsidP="00556DA6">
                  <w:pPr>
                    <w:pStyle w:val="StyleStyleHeading2LatinItalicLatinArialComplexA"/>
                    <w:numPr>
                      <w:ilvl w:val="1"/>
                      <w:numId w:val="16"/>
                    </w:numPr>
                    <w:tabs>
                      <w:tab w:val="left" w:pos="993"/>
                      <w:tab w:val="left" w:pos="8222"/>
                    </w:tabs>
                    <w:ind w:left="108" w:right="113" w:hanging="357"/>
                    <w:rPr>
                      <w:rFonts w:cs="Arial"/>
                      <w:sz w:val="20"/>
                      <w:lang w:val="fr-FR"/>
                    </w:rPr>
                  </w:pPr>
                  <w:r w:rsidRPr="002F483B">
                    <w:rPr>
                      <w:rFonts w:cs="Arial"/>
                      <w:sz w:val="20"/>
                      <w:lang w:val="fr-FR"/>
                    </w:rPr>
                    <w:t>Si oui, reporte</w:t>
                  </w:r>
                  <w:r>
                    <w:rPr>
                      <w:rFonts w:cs="Arial"/>
                      <w:sz w:val="20"/>
                      <w:lang w:val="fr-FR"/>
                    </w:rPr>
                    <w:t>z</w:t>
                  </w:r>
                  <w:r w:rsidRPr="002F483B">
                    <w:rPr>
                      <w:rFonts w:cs="Arial"/>
                      <w:sz w:val="20"/>
                      <w:lang w:val="fr-FR"/>
                    </w:rPr>
                    <w:t xml:space="preserve"> les codes mentionnés en infra.</w:t>
                  </w:r>
                  <w:r w:rsidRPr="00E960E8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481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b/>
                      <w:sz w:val="16"/>
                      <w:szCs w:val="16"/>
                    </w:rPr>
                    <w:t>D0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D+5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D+6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D+8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D+10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D+14</w:t>
                  </w: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513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ignes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/ symptômes*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481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95501D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501D">
                    <w:rPr>
                      <w:rFonts w:ascii="Arial" w:hAnsi="Arial" w:cs="Arial"/>
                      <w:sz w:val="16"/>
                      <w:szCs w:val="16"/>
                    </w:rPr>
                    <w:t>D+15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7A0E">
                    <w:rPr>
                      <w:rFonts w:ascii="Arial" w:hAnsi="Arial" w:cs="Arial"/>
                      <w:sz w:val="16"/>
                      <w:szCs w:val="16"/>
                    </w:rPr>
                    <w:t>D+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B228EA" w:rsidRPr="00BF7A0E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0"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28EA" w:rsidRPr="00D61FBC" w:rsidTr="0041224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69" w:type="dxa"/>
                <w:trHeight w:val="513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ignes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61FBC">
                    <w:rPr>
                      <w:rFonts w:ascii="Arial" w:hAnsi="Arial" w:cs="Arial"/>
                      <w:sz w:val="18"/>
                      <w:szCs w:val="18"/>
                    </w:rPr>
                    <w:t>/ symptômes*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228EA" w:rsidRPr="00D61FBC" w:rsidRDefault="00B228EA" w:rsidP="00556DA6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120" w:after="120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</w:tr>
            <w:tr w:rsidR="00B228EA" w:rsidRPr="00D61FBC" w:rsidTr="0041224B">
              <w:trPr>
                <w:trHeight w:val="270"/>
              </w:trPr>
              <w:tc>
                <w:tcPr>
                  <w:tcW w:w="10060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B228EA" w:rsidRPr="00175371" w:rsidRDefault="00B228EA" w:rsidP="00556DA6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993"/>
                      <w:tab w:val="left" w:pos="8222"/>
                    </w:tabs>
                    <w:spacing w:after="120"/>
                    <w:ind w:left="113" w:right="113"/>
                    <w:rPr>
                      <w:rFonts w:cs="Arial"/>
                      <w:i/>
                      <w:color w:val="FF0000"/>
                      <w:sz w:val="20"/>
                      <w:lang w:val="fr-FR"/>
                    </w:rPr>
                  </w:pP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* Utiliser les codes suivants : RAS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= rien à signaler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 ; F = fièvr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e ≥38,5°C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 ; As = asth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énie / fatigue ; Ma = malaise ;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br/>
                    <w:t xml:space="preserve"> 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My = myalgies / courbatures ; 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Dh = diarrhée ;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V = vomissements ; Da = douleurs abdominales ; </w:t>
                  </w:r>
                  <w:r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 xml:space="preserve">Hem = signes hémorragiques, </w:t>
                  </w:r>
                  <w:r w:rsidRPr="00D61B65">
                    <w:rPr>
                      <w:rFonts w:cs="Arial"/>
                      <w:i/>
                      <w:sz w:val="18"/>
                      <w:szCs w:val="18"/>
                      <w:lang w:val="fr-FR"/>
                    </w:rPr>
                    <w:t>Au = autre signe.</w:t>
                  </w:r>
                </w:p>
              </w:tc>
            </w:tr>
          </w:tbl>
          <w:p w:rsidR="00B228EA" w:rsidRPr="00A075BD" w:rsidRDefault="00B228EA" w:rsidP="00A075BD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6"/>
                <w:szCs w:val="24"/>
                <w:lang w:val="fr-FR"/>
              </w:rPr>
            </w:pPr>
          </w:p>
        </w:tc>
      </w:tr>
    </w:tbl>
    <w:p w:rsidR="00B228EA" w:rsidRDefault="00B228EA" w:rsidP="00C30D05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color w:val="FF0000"/>
          <w:sz w:val="22"/>
          <w:szCs w:val="22"/>
          <w:u w:val="single"/>
          <w:lang w:eastAsia="zh-CN"/>
        </w:rPr>
      </w:pPr>
    </w:p>
    <w:p w:rsidR="00B228EA" w:rsidRPr="00AE70EC" w:rsidRDefault="00B228EA" w:rsidP="009E104F">
      <w:pPr>
        <w:pStyle w:val="StyleStyleHeading2LatinItalicLatinArialComplexA"/>
        <w:numPr>
          <w:ilvl w:val="0"/>
          <w:numId w:val="0"/>
        </w:numPr>
        <w:spacing w:before="0"/>
        <w:ind w:right="113"/>
        <w:rPr>
          <w:sz w:val="10"/>
          <w:szCs w:val="24"/>
          <w:lang w:val="fr-FR"/>
        </w:rPr>
      </w:pPr>
    </w:p>
    <w:p w:rsidR="00B228EA" w:rsidRPr="00BF7A0E" w:rsidRDefault="00B228EA" w:rsidP="00BF7A0E">
      <w:pPr>
        <w:spacing w:before="0" w:after="0"/>
        <w:rPr>
          <w:rFonts w:ascii="Arial" w:hAnsi="Arial" w:cs="Arial"/>
          <w:sz w:val="6"/>
          <w:szCs w:val="6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33"/>
        <w:gridCol w:w="6232"/>
      </w:tblGrid>
      <w:tr w:rsidR="00B228EA" w:rsidRPr="00D61FBC" w:rsidTr="00E94A60">
        <w:trPr>
          <w:trHeight w:val="27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B228EA" w:rsidRPr="00D61FBC" w:rsidRDefault="00B228EA" w:rsidP="00C30D0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rPr>
                <w:rFonts w:cs="Arial"/>
                <w:b/>
                <w:sz w:val="22"/>
                <w:szCs w:val="18"/>
                <w:lang w:val="fr-FR"/>
              </w:rPr>
            </w:pPr>
            <w:r>
              <w:rPr>
                <w:rFonts w:cs="Arial"/>
                <w:b/>
                <w:sz w:val="22"/>
                <w:szCs w:val="18"/>
                <w:lang w:val="fr-FR"/>
              </w:rPr>
              <w:t>6</w:t>
            </w:r>
            <w:r w:rsidRPr="00D61FBC">
              <w:rPr>
                <w:rFonts w:cs="Arial"/>
                <w:b/>
                <w:sz w:val="22"/>
                <w:szCs w:val="18"/>
                <w:lang w:val="fr-FR"/>
              </w:rPr>
              <w:t xml:space="preserve">. Classement du sujet </w:t>
            </w:r>
            <w:r>
              <w:rPr>
                <w:rFonts w:cs="Arial"/>
                <w:b/>
                <w:sz w:val="22"/>
                <w:szCs w:val="18"/>
                <w:lang w:val="fr-FR"/>
              </w:rPr>
              <w:t>contact d’un cas confirmé ou possible</w:t>
            </w:r>
          </w:p>
        </w:tc>
      </w:tr>
      <w:tr w:rsidR="00B228EA" w:rsidRPr="00D61FBC" w:rsidTr="007B2D48">
        <w:trPr>
          <w:trHeight w:val="397"/>
        </w:trPr>
        <w:tc>
          <w:tcPr>
            <w:tcW w:w="383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noWrap/>
            <w:vAlign w:val="center"/>
          </w:tcPr>
          <w:p w:rsidR="00B228EA" w:rsidRPr="00FB217B" w:rsidRDefault="00B228EA" w:rsidP="007667E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FB217B">
              <w:rPr>
                <w:rFonts w:cs="Arial"/>
                <w:b/>
                <w:sz w:val="18"/>
                <w:szCs w:val="18"/>
                <w:lang w:val="fr-FR"/>
              </w:rPr>
              <w:t>Date du classement </w:t>
            </w:r>
            <w:r w:rsidRPr="00FB217B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  <w:tc>
          <w:tcPr>
            <w:tcW w:w="6232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228EA" w:rsidRPr="00FB217B" w:rsidRDefault="00B228EA" w:rsidP="0094509D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Cas possible</w:t>
            </w:r>
            <w:r w:rsidRPr="00FB217B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FB217B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17B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B217B">
              <w:rPr>
                <w:rFonts w:cs="Arial"/>
                <w:sz w:val="18"/>
                <w:szCs w:val="18"/>
                <w:lang w:val="fr-FR"/>
              </w:rPr>
            </w:r>
            <w:r w:rsidRPr="00FB217B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FB217B">
              <w:rPr>
                <w:rFonts w:cs="Arial"/>
                <w:sz w:val="18"/>
                <w:szCs w:val="18"/>
                <w:lang w:val="fr-FR"/>
              </w:rPr>
              <w:tab/>
              <w:t xml:space="preserve">  Absence de signes cliniques évocateurs </w:t>
            </w:r>
            <w:r w:rsidRPr="00FB217B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17B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Pr="00FB217B">
              <w:rPr>
                <w:rFonts w:cs="Arial"/>
                <w:sz w:val="18"/>
                <w:szCs w:val="18"/>
                <w:lang w:val="fr-FR"/>
              </w:rPr>
            </w:r>
            <w:r w:rsidRPr="00FB217B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228EA" w:rsidRPr="00D61FBC" w:rsidTr="007B2D48">
        <w:trPr>
          <w:trHeight w:val="27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28EA" w:rsidRDefault="00B228EA" w:rsidP="0095501D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right="113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228EA" w:rsidRPr="00D61FBC" w:rsidTr="00E94A60">
        <w:trPr>
          <w:trHeight w:val="27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28EA" w:rsidRDefault="00B228EA" w:rsidP="007667EA">
            <w:pPr>
              <w:pStyle w:val="StyleStyleHeading2LatinItalicLatinArialComplexA"/>
              <w:numPr>
                <w:ilvl w:val="0"/>
                <w:numId w:val="0"/>
              </w:numPr>
              <w:ind w:left="113" w:right="113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B42D55">
              <w:rPr>
                <w:rFonts w:cs="Arial"/>
                <w:b/>
                <w:sz w:val="18"/>
                <w:szCs w:val="18"/>
                <w:lang w:val="fr-FR"/>
              </w:rPr>
              <w:t xml:space="preserve">Si classement </w:t>
            </w:r>
            <w:r w:rsidRPr="002B121F">
              <w:rPr>
                <w:rFonts w:cs="Arial"/>
                <w:b/>
                <w:sz w:val="18"/>
                <w:szCs w:val="18"/>
                <w:lang w:val="fr-FR"/>
              </w:rPr>
              <w:t>en cas possible</w:t>
            </w:r>
            <w:r>
              <w:rPr>
                <w:rFonts w:cs="Arial"/>
                <w:sz w:val="18"/>
                <w:szCs w:val="18"/>
                <w:lang w:val="fr-FR"/>
              </w:rPr>
              <w:t>, noter ici le numéro du cas possible attribué par l’InVS :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BC46A1">
              <w:rPr>
                <w:rFonts w:cs="Arial"/>
                <w:caps/>
                <w:sz w:val="18"/>
                <w:szCs w:val="18"/>
                <w:lang w:val="fr-FR"/>
              </w:rPr>
              <w:t>|__|__|__| |__|__|__|</w:t>
            </w:r>
          </w:p>
          <w:p w:rsidR="00B228EA" w:rsidRDefault="00B228EA" w:rsidP="007667EA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113" w:right="113"/>
              <w:rPr>
                <w:rFonts w:cs="Arial"/>
                <w:i/>
                <w:sz w:val="16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               </w:t>
            </w:r>
          </w:p>
          <w:p w:rsidR="00B228EA" w:rsidRDefault="00B228EA" w:rsidP="007667EA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113" w:right="113"/>
              <w:rPr>
                <w:rFonts w:cs="Arial"/>
                <w:i/>
                <w:color w:val="FF0000"/>
                <w:sz w:val="20"/>
                <w:lang w:val="fr-FR"/>
              </w:rPr>
            </w:pPr>
            <w:r>
              <w:rPr>
                <w:rFonts w:cs="Arial"/>
                <w:b/>
                <w:i/>
                <w:color w:val="FF0000"/>
                <w:sz w:val="20"/>
                <w:lang w:val="fr-FR"/>
              </w:rPr>
              <w:t>S</w:t>
            </w:r>
            <w:r w:rsidRPr="0001631C">
              <w:rPr>
                <w:rFonts w:cs="Arial"/>
                <w:b/>
                <w:i/>
                <w:color w:val="FF0000"/>
                <w:sz w:val="20"/>
                <w:lang w:val="fr-FR"/>
              </w:rPr>
              <w:t>i classement en cas possible</w:t>
            </w:r>
            <w:r>
              <w:rPr>
                <w:rFonts w:cs="Arial"/>
                <w:i/>
                <w:color w:val="FF0000"/>
                <w:sz w:val="20"/>
                <w:lang w:val="fr-FR"/>
              </w:rPr>
              <w:t xml:space="preserve"> : 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  <w:lang w:val="fr-FR"/>
              </w:rPr>
              <w:t xml:space="preserve">Compléter le questionnaire d’investigation dès </w:t>
            </w:r>
            <w:r w:rsidRPr="00BF7A0E">
              <w:rPr>
                <w:rFonts w:cs="Arial"/>
                <w:i/>
                <w:color w:val="FF0000"/>
                <w:sz w:val="20"/>
                <w:lang w:val="fr-FR"/>
              </w:rPr>
              <w:t xml:space="preserve"> l’apparition de signes / symptômes évocateurs d’infection à </w:t>
            </w:r>
            <w:r>
              <w:rPr>
                <w:rFonts w:cs="Arial"/>
                <w:i/>
                <w:color w:val="FF0000"/>
                <w:sz w:val="20"/>
                <w:lang w:val="fr-FR"/>
              </w:rPr>
              <w:t>Ebola</w:t>
            </w:r>
          </w:p>
          <w:p w:rsidR="00B228EA" w:rsidRPr="00C30D05" w:rsidRDefault="00B228EA" w:rsidP="005F170E">
            <w:pPr>
              <w:pStyle w:val="StyleStyleHeading2LatinItalicLatinArialComplexA"/>
              <w:numPr>
                <w:ilvl w:val="0"/>
                <w:numId w:val="0"/>
              </w:numPr>
              <w:spacing w:before="60" w:after="120"/>
              <w:ind w:left="2520" w:right="113" w:hanging="360"/>
              <w:rPr>
                <w:rFonts w:cs="Arial"/>
                <w:i/>
                <w:color w:val="FF0000"/>
                <w:sz w:val="20"/>
                <w:lang w:val="fr-FR"/>
              </w:rPr>
            </w:pPr>
          </w:p>
        </w:tc>
      </w:tr>
      <w:tr w:rsidR="00B228EA" w:rsidRPr="006062A7" w:rsidTr="00E94A60">
        <w:trPr>
          <w:trHeight w:val="70"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28EA" w:rsidRPr="006062A7" w:rsidRDefault="00B228EA" w:rsidP="007567CB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sz w:val="18"/>
                <w:szCs w:val="18"/>
                <w:lang w:val="fr-FR"/>
              </w:rPr>
            </w:pPr>
          </w:p>
        </w:tc>
      </w:tr>
    </w:tbl>
    <w:p w:rsidR="00B228EA" w:rsidRDefault="00B228EA" w:rsidP="0033681E">
      <w:pPr>
        <w:jc w:val="left"/>
      </w:pPr>
    </w:p>
    <w:sectPr w:rsidR="00B228EA" w:rsidSect="00F61884">
      <w:headerReference w:type="default" r:id="rId7"/>
      <w:footerReference w:type="default" r:id="rId8"/>
      <w:type w:val="continuous"/>
      <w:pgSz w:w="11906" w:h="16838" w:code="9"/>
      <w:pgMar w:top="284" w:right="1021" w:bottom="284" w:left="102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EA" w:rsidRDefault="00B228EA">
      <w:r>
        <w:separator/>
      </w:r>
    </w:p>
  </w:endnote>
  <w:endnote w:type="continuationSeparator" w:id="0">
    <w:p w:rsidR="00B228EA" w:rsidRDefault="00B2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EA" w:rsidRPr="00F61884" w:rsidRDefault="00B228EA">
    <w:pPr>
      <w:pStyle w:val="Footer"/>
      <w:jc w:val="right"/>
      <w:rPr>
        <w:rFonts w:ascii="Arial" w:hAnsi="Arial" w:cs="Arial"/>
        <w:sz w:val="16"/>
      </w:rPr>
    </w:pPr>
    <w:r w:rsidRPr="00F61884">
      <w:rPr>
        <w:rFonts w:ascii="Arial" w:hAnsi="Arial" w:cs="Arial"/>
        <w:sz w:val="16"/>
      </w:rPr>
      <w:t>InVS</w:t>
    </w:r>
    <w:r>
      <w:rPr>
        <w:rFonts w:ascii="Arial" w:hAnsi="Arial" w:cs="Arial"/>
        <w:sz w:val="16"/>
      </w:rPr>
      <w:t xml:space="preserve"> – Questionnaire sujet contact communautaire </w:t>
    </w:r>
    <w:r w:rsidRPr="00F61884">
      <w:rPr>
        <w:rFonts w:ascii="Arial" w:hAnsi="Arial" w:cs="Arial"/>
        <w:sz w:val="16"/>
      </w:rPr>
      <w:t xml:space="preserve">Page </w:t>
    </w:r>
    <w:r w:rsidRPr="00F61884">
      <w:rPr>
        <w:rFonts w:ascii="Arial" w:hAnsi="Arial" w:cs="Arial"/>
        <w:sz w:val="16"/>
      </w:rPr>
      <w:fldChar w:fldCharType="begin"/>
    </w:r>
    <w:r w:rsidRPr="00F61884">
      <w:rPr>
        <w:rFonts w:ascii="Arial" w:hAnsi="Arial" w:cs="Arial"/>
        <w:sz w:val="16"/>
      </w:rPr>
      <w:instrText>PAGE   \* MERGEFORMAT</w:instrText>
    </w:r>
    <w:r w:rsidRPr="00F6188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F6188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EA" w:rsidRDefault="00B228EA">
      <w:r>
        <w:separator/>
      </w:r>
    </w:p>
  </w:footnote>
  <w:footnote w:type="continuationSeparator" w:id="0">
    <w:p w:rsidR="00B228EA" w:rsidRDefault="00B2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EA" w:rsidRPr="00F10E9E" w:rsidRDefault="00B228EA">
    <w:pPr>
      <w:pStyle w:val="Header"/>
      <w:rPr>
        <w:sz w:val="12"/>
      </w:rPr>
    </w:pPr>
    <w:r>
      <w:rPr>
        <w:sz w:val="18"/>
      </w:rPr>
      <w:t xml:space="preserve">Document 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 </w:t>
    </w:r>
    <w:r>
      <w:rPr>
        <w:sz w:val="18"/>
      </w:rPr>
      <w:t>22/08/2013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7A74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BA88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12C23"/>
    <w:multiLevelType w:val="hybridMultilevel"/>
    <w:tmpl w:val="4DD2EDB0"/>
    <w:lvl w:ilvl="0" w:tplc="F260F1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80FAC"/>
    <w:multiLevelType w:val="multilevel"/>
    <w:tmpl w:val="EC46D9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B49170F"/>
    <w:multiLevelType w:val="hybridMultilevel"/>
    <w:tmpl w:val="8250A35A"/>
    <w:lvl w:ilvl="0" w:tplc="FC38BACE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0C537D4B"/>
    <w:multiLevelType w:val="hybridMultilevel"/>
    <w:tmpl w:val="82186F5C"/>
    <w:lvl w:ilvl="0" w:tplc="010436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669"/>
    <w:multiLevelType w:val="singleLevel"/>
    <w:tmpl w:val="D298AC50"/>
    <w:lvl w:ilvl="0">
      <w:start w:val="1"/>
      <w:numFmt w:val="decimal"/>
      <w:pStyle w:val="TableofFigur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18E37545"/>
    <w:multiLevelType w:val="multilevel"/>
    <w:tmpl w:val="D504994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21EFD"/>
    <w:multiLevelType w:val="hybridMultilevel"/>
    <w:tmpl w:val="4EF20D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30648B"/>
    <w:multiLevelType w:val="hybridMultilevel"/>
    <w:tmpl w:val="9050BEB2"/>
    <w:lvl w:ilvl="0" w:tplc="23AA8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2493"/>
    <w:multiLevelType w:val="singleLevel"/>
    <w:tmpl w:val="0A76A5CE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7D18C7"/>
    <w:multiLevelType w:val="hybridMultilevel"/>
    <w:tmpl w:val="5D6C83E4"/>
    <w:lvl w:ilvl="0" w:tplc="D6668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A3C87"/>
    <w:multiLevelType w:val="hybridMultilevel"/>
    <w:tmpl w:val="A538F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056D8"/>
    <w:multiLevelType w:val="hybridMultilevel"/>
    <w:tmpl w:val="76168DCA"/>
    <w:lvl w:ilvl="0" w:tplc="4BC09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81581"/>
    <w:multiLevelType w:val="hybridMultilevel"/>
    <w:tmpl w:val="B7F238AC"/>
    <w:lvl w:ilvl="0" w:tplc="53B6FE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C5EAF"/>
    <w:multiLevelType w:val="hybridMultilevel"/>
    <w:tmpl w:val="34562458"/>
    <w:lvl w:ilvl="0" w:tplc="53B6FE92">
      <w:start w:val="4"/>
      <w:numFmt w:val="bullet"/>
      <w:lvlText w:val=""/>
      <w:lvlJc w:val="left"/>
      <w:pPr>
        <w:ind w:left="14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6EF86FA9"/>
    <w:multiLevelType w:val="hybridMultilevel"/>
    <w:tmpl w:val="089CB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773E4AD7"/>
    <w:multiLevelType w:val="hybridMultilevel"/>
    <w:tmpl w:val="87F8B08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7D02118E"/>
    <w:multiLevelType w:val="hybridMultilevel"/>
    <w:tmpl w:val="64245952"/>
    <w:lvl w:ilvl="0" w:tplc="040C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>
    <w:nsid w:val="7D8954D7"/>
    <w:multiLevelType w:val="hybridMultilevel"/>
    <w:tmpl w:val="1DF45ED2"/>
    <w:lvl w:ilvl="0" w:tplc="040C0019">
      <w:start w:val="1"/>
      <w:numFmt w:val="lowerLetter"/>
      <w:lvlText w:val="%1."/>
      <w:lvlJc w:val="left"/>
      <w:pPr>
        <w:ind w:left="83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21">
    <w:nsid w:val="7FE9635A"/>
    <w:multiLevelType w:val="hybridMultilevel"/>
    <w:tmpl w:val="94D2D506"/>
    <w:lvl w:ilvl="0" w:tplc="BEB246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9"/>
  </w:num>
  <w:num w:numId="16">
    <w:abstractNumId w:val="17"/>
  </w:num>
  <w:num w:numId="17">
    <w:abstractNumId w:val="21"/>
  </w:num>
  <w:num w:numId="18">
    <w:abstractNumId w:val="14"/>
  </w:num>
  <w:num w:numId="19">
    <w:abstractNumId w:val="15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2"/>
  </w:num>
  <w:num w:numId="32">
    <w:abstractNumId w:val="17"/>
  </w:num>
  <w:num w:numId="33">
    <w:abstractNumId w:val="17"/>
  </w:num>
  <w:num w:numId="34">
    <w:abstractNumId w:val="8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8"/>
  </w:num>
  <w:num w:numId="40">
    <w:abstractNumId w:val="17"/>
  </w:num>
  <w:num w:numId="41">
    <w:abstractNumId w:val="17"/>
  </w:num>
  <w:num w:numId="42">
    <w:abstractNumId w:val="17"/>
  </w:num>
  <w:num w:numId="43">
    <w:abstractNumId w:val="19"/>
  </w:num>
  <w:num w:numId="44">
    <w:abstractNumId w:val="4"/>
  </w:num>
  <w:num w:numId="45">
    <w:abstractNumId w:val="20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1E"/>
    <w:rsid w:val="00002C35"/>
    <w:rsid w:val="00010A9F"/>
    <w:rsid w:val="0001631C"/>
    <w:rsid w:val="00016E21"/>
    <w:rsid w:val="00017FE3"/>
    <w:rsid w:val="000233A8"/>
    <w:rsid w:val="00026883"/>
    <w:rsid w:val="00027306"/>
    <w:rsid w:val="00034A04"/>
    <w:rsid w:val="00037D26"/>
    <w:rsid w:val="00040C7B"/>
    <w:rsid w:val="00041E37"/>
    <w:rsid w:val="00045A8A"/>
    <w:rsid w:val="0005042F"/>
    <w:rsid w:val="000506A6"/>
    <w:rsid w:val="00050BC6"/>
    <w:rsid w:val="00051082"/>
    <w:rsid w:val="00054479"/>
    <w:rsid w:val="000634E0"/>
    <w:rsid w:val="00066CB0"/>
    <w:rsid w:val="000757FA"/>
    <w:rsid w:val="00076304"/>
    <w:rsid w:val="00077D1A"/>
    <w:rsid w:val="00087BDC"/>
    <w:rsid w:val="000937CC"/>
    <w:rsid w:val="0009526D"/>
    <w:rsid w:val="00096170"/>
    <w:rsid w:val="000A2FE5"/>
    <w:rsid w:val="000A4D84"/>
    <w:rsid w:val="000A4DEA"/>
    <w:rsid w:val="000A5DE4"/>
    <w:rsid w:val="000A7969"/>
    <w:rsid w:val="000B498B"/>
    <w:rsid w:val="000B49F6"/>
    <w:rsid w:val="000B7B1B"/>
    <w:rsid w:val="000C00AB"/>
    <w:rsid w:val="000C1D04"/>
    <w:rsid w:val="000D668F"/>
    <w:rsid w:val="000D70E5"/>
    <w:rsid w:val="000E0EFB"/>
    <w:rsid w:val="000E2919"/>
    <w:rsid w:val="000E4A80"/>
    <w:rsid w:val="000E7BB3"/>
    <w:rsid w:val="000F0C8B"/>
    <w:rsid w:val="000F1F1A"/>
    <w:rsid w:val="000F508D"/>
    <w:rsid w:val="00100512"/>
    <w:rsid w:val="0010260B"/>
    <w:rsid w:val="00107E15"/>
    <w:rsid w:val="00112099"/>
    <w:rsid w:val="00116551"/>
    <w:rsid w:val="001347DA"/>
    <w:rsid w:val="001443EE"/>
    <w:rsid w:val="0014668F"/>
    <w:rsid w:val="001507B4"/>
    <w:rsid w:val="00150E72"/>
    <w:rsid w:val="00155E26"/>
    <w:rsid w:val="001577C4"/>
    <w:rsid w:val="00157F9E"/>
    <w:rsid w:val="00161562"/>
    <w:rsid w:val="00163625"/>
    <w:rsid w:val="00166B49"/>
    <w:rsid w:val="00175371"/>
    <w:rsid w:val="00177814"/>
    <w:rsid w:val="00182CDC"/>
    <w:rsid w:val="00182F1A"/>
    <w:rsid w:val="001933C1"/>
    <w:rsid w:val="00194276"/>
    <w:rsid w:val="001965CA"/>
    <w:rsid w:val="00197150"/>
    <w:rsid w:val="001A517A"/>
    <w:rsid w:val="001A7FC9"/>
    <w:rsid w:val="001B4E0A"/>
    <w:rsid w:val="001B517B"/>
    <w:rsid w:val="001C641C"/>
    <w:rsid w:val="001C7F8E"/>
    <w:rsid w:val="001D0986"/>
    <w:rsid w:val="001D757F"/>
    <w:rsid w:val="001E0664"/>
    <w:rsid w:val="001E5DC2"/>
    <w:rsid w:val="001E644E"/>
    <w:rsid w:val="001E7C69"/>
    <w:rsid w:val="001F18A9"/>
    <w:rsid w:val="001F3115"/>
    <w:rsid w:val="001F44B3"/>
    <w:rsid w:val="001F61B4"/>
    <w:rsid w:val="00203ACD"/>
    <w:rsid w:val="00205409"/>
    <w:rsid w:val="00206B16"/>
    <w:rsid w:val="00207C62"/>
    <w:rsid w:val="00207F42"/>
    <w:rsid w:val="002108C5"/>
    <w:rsid w:val="002124D8"/>
    <w:rsid w:val="00212E45"/>
    <w:rsid w:val="00213ECB"/>
    <w:rsid w:val="002159D2"/>
    <w:rsid w:val="00216538"/>
    <w:rsid w:val="00216CEC"/>
    <w:rsid w:val="00217C85"/>
    <w:rsid w:val="00233454"/>
    <w:rsid w:val="00235A0B"/>
    <w:rsid w:val="002364BF"/>
    <w:rsid w:val="0024039E"/>
    <w:rsid w:val="0024300E"/>
    <w:rsid w:val="00245D3F"/>
    <w:rsid w:val="00246370"/>
    <w:rsid w:val="0025005F"/>
    <w:rsid w:val="00250A65"/>
    <w:rsid w:val="00251AF0"/>
    <w:rsid w:val="00254035"/>
    <w:rsid w:val="00261B2E"/>
    <w:rsid w:val="00262C80"/>
    <w:rsid w:val="00264F42"/>
    <w:rsid w:val="002657FE"/>
    <w:rsid w:val="002701D0"/>
    <w:rsid w:val="0027055B"/>
    <w:rsid w:val="00272569"/>
    <w:rsid w:val="0027284C"/>
    <w:rsid w:val="002748B2"/>
    <w:rsid w:val="002809F7"/>
    <w:rsid w:val="002814D7"/>
    <w:rsid w:val="0028312A"/>
    <w:rsid w:val="00284674"/>
    <w:rsid w:val="002856FA"/>
    <w:rsid w:val="002A42BF"/>
    <w:rsid w:val="002A5C15"/>
    <w:rsid w:val="002B121F"/>
    <w:rsid w:val="002B2D65"/>
    <w:rsid w:val="002C0228"/>
    <w:rsid w:val="002C09C6"/>
    <w:rsid w:val="002C1015"/>
    <w:rsid w:val="002C1A5C"/>
    <w:rsid w:val="002C1E63"/>
    <w:rsid w:val="002C7ADB"/>
    <w:rsid w:val="002D4698"/>
    <w:rsid w:val="002D516D"/>
    <w:rsid w:val="002E0CC3"/>
    <w:rsid w:val="002E2A70"/>
    <w:rsid w:val="002E3C01"/>
    <w:rsid w:val="002E5136"/>
    <w:rsid w:val="002E5823"/>
    <w:rsid w:val="002E683D"/>
    <w:rsid w:val="002F0972"/>
    <w:rsid w:val="002F176F"/>
    <w:rsid w:val="002F483B"/>
    <w:rsid w:val="002F4D33"/>
    <w:rsid w:val="00302958"/>
    <w:rsid w:val="003055EC"/>
    <w:rsid w:val="00314E44"/>
    <w:rsid w:val="00316517"/>
    <w:rsid w:val="00316E46"/>
    <w:rsid w:val="003319E4"/>
    <w:rsid w:val="0033681E"/>
    <w:rsid w:val="00337C67"/>
    <w:rsid w:val="003411F8"/>
    <w:rsid w:val="00345DCA"/>
    <w:rsid w:val="00346937"/>
    <w:rsid w:val="0034741F"/>
    <w:rsid w:val="00347C7C"/>
    <w:rsid w:val="0035473A"/>
    <w:rsid w:val="003615B4"/>
    <w:rsid w:val="003722D1"/>
    <w:rsid w:val="003766E8"/>
    <w:rsid w:val="0037721E"/>
    <w:rsid w:val="00386C18"/>
    <w:rsid w:val="003A241E"/>
    <w:rsid w:val="003A3C64"/>
    <w:rsid w:val="003A4F72"/>
    <w:rsid w:val="003A7A5D"/>
    <w:rsid w:val="003B2387"/>
    <w:rsid w:val="003B2E80"/>
    <w:rsid w:val="003B5A1E"/>
    <w:rsid w:val="003B70B2"/>
    <w:rsid w:val="003B7554"/>
    <w:rsid w:val="003C44A7"/>
    <w:rsid w:val="003C6D61"/>
    <w:rsid w:val="003D1855"/>
    <w:rsid w:val="003D2CE6"/>
    <w:rsid w:val="003D4D3A"/>
    <w:rsid w:val="003D5ECD"/>
    <w:rsid w:val="003D74D5"/>
    <w:rsid w:val="003D7CDE"/>
    <w:rsid w:val="003E2E84"/>
    <w:rsid w:val="003E336F"/>
    <w:rsid w:val="003E6246"/>
    <w:rsid w:val="003F11A9"/>
    <w:rsid w:val="003F6F4C"/>
    <w:rsid w:val="00402C89"/>
    <w:rsid w:val="004059D3"/>
    <w:rsid w:val="0041186A"/>
    <w:rsid w:val="0041224B"/>
    <w:rsid w:val="00413716"/>
    <w:rsid w:val="00417DD1"/>
    <w:rsid w:val="00420E66"/>
    <w:rsid w:val="00422621"/>
    <w:rsid w:val="00422CC4"/>
    <w:rsid w:val="00423B8D"/>
    <w:rsid w:val="004243B1"/>
    <w:rsid w:val="0042516C"/>
    <w:rsid w:val="00426CE6"/>
    <w:rsid w:val="0043523F"/>
    <w:rsid w:val="004426D8"/>
    <w:rsid w:val="004428B5"/>
    <w:rsid w:val="0044708C"/>
    <w:rsid w:val="00452AF6"/>
    <w:rsid w:val="00452B9A"/>
    <w:rsid w:val="004545B2"/>
    <w:rsid w:val="00456566"/>
    <w:rsid w:val="00456E0D"/>
    <w:rsid w:val="00457B06"/>
    <w:rsid w:val="00463340"/>
    <w:rsid w:val="00463C9D"/>
    <w:rsid w:val="00466B8C"/>
    <w:rsid w:val="0046747E"/>
    <w:rsid w:val="00470715"/>
    <w:rsid w:val="004718B8"/>
    <w:rsid w:val="004738C4"/>
    <w:rsid w:val="00473F5D"/>
    <w:rsid w:val="004850FD"/>
    <w:rsid w:val="0049033F"/>
    <w:rsid w:val="00495251"/>
    <w:rsid w:val="00497CCE"/>
    <w:rsid w:val="004A2F4B"/>
    <w:rsid w:val="004A5F14"/>
    <w:rsid w:val="004B11D5"/>
    <w:rsid w:val="004B21AB"/>
    <w:rsid w:val="004B37E4"/>
    <w:rsid w:val="004B5ECA"/>
    <w:rsid w:val="004C195F"/>
    <w:rsid w:val="004C52BD"/>
    <w:rsid w:val="004D0391"/>
    <w:rsid w:val="004D3600"/>
    <w:rsid w:val="004D62DF"/>
    <w:rsid w:val="004E1768"/>
    <w:rsid w:val="004E5836"/>
    <w:rsid w:val="004E63E3"/>
    <w:rsid w:val="004E6C27"/>
    <w:rsid w:val="004F0330"/>
    <w:rsid w:val="004F0B7D"/>
    <w:rsid w:val="004F27D1"/>
    <w:rsid w:val="004F4EC9"/>
    <w:rsid w:val="004F63BF"/>
    <w:rsid w:val="00503C8D"/>
    <w:rsid w:val="00504F76"/>
    <w:rsid w:val="00507424"/>
    <w:rsid w:val="00510427"/>
    <w:rsid w:val="0051182F"/>
    <w:rsid w:val="00517846"/>
    <w:rsid w:val="005230C5"/>
    <w:rsid w:val="00533418"/>
    <w:rsid w:val="00533DC5"/>
    <w:rsid w:val="00534AE1"/>
    <w:rsid w:val="00542F26"/>
    <w:rsid w:val="00545302"/>
    <w:rsid w:val="00545C57"/>
    <w:rsid w:val="005510B4"/>
    <w:rsid w:val="00552615"/>
    <w:rsid w:val="00556DA6"/>
    <w:rsid w:val="005637E2"/>
    <w:rsid w:val="005640EC"/>
    <w:rsid w:val="00567643"/>
    <w:rsid w:val="0057089C"/>
    <w:rsid w:val="0057378E"/>
    <w:rsid w:val="00577B44"/>
    <w:rsid w:val="005902BB"/>
    <w:rsid w:val="0059334A"/>
    <w:rsid w:val="00594557"/>
    <w:rsid w:val="0059710F"/>
    <w:rsid w:val="005A3188"/>
    <w:rsid w:val="005A3A22"/>
    <w:rsid w:val="005A3FE6"/>
    <w:rsid w:val="005B06C4"/>
    <w:rsid w:val="005B0D35"/>
    <w:rsid w:val="005B41AA"/>
    <w:rsid w:val="005B51FB"/>
    <w:rsid w:val="005B7C42"/>
    <w:rsid w:val="005C5B2D"/>
    <w:rsid w:val="005C5F58"/>
    <w:rsid w:val="005C5FA9"/>
    <w:rsid w:val="005D1124"/>
    <w:rsid w:val="005D45C9"/>
    <w:rsid w:val="005D4CF1"/>
    <w:rsid w:val="005D684F"/>
    <w:rsid w:val="005E329C"/>
    <w:rsid w:val="005E590C"/>
    <w:rsid w:val="005F170E"/>
    <w:rsid w:val="005F4CC2"/>
    <w:rsid w:val="005F5169"/>
    <w:rsid w:val="00602482"/>
    <w:rsid w:val="00605B1D"/>
    <w:rsid w:val="006062A7"/>
    <w:rsid w:val="00611884"/>
    <w:rsid w:val="00613EE9"/>
    <w:rsid w:val="006151D5"/>
    <w:rsid w:val="00620CAE"/>
    <w:rsid w:val="00626D7B"/>
    <w:rsid w:val="00630AC2"/>
    <w:rsid w:val="006316EC"/>
    <w:rsid w:val="00637714"/>
    <w:rsid w:val="006432CE"/>
    <w:rsid w:val="00646A91"/>
    <w:rsid w:val="00647F65"/>
    <w:rsid w:val="0065055C"/>
    <w:rsid w:val="006511FF"/>
    <w:rsid w:val="00652304"/>
    <w:rsid w:val="00652AED"/>
    <w:rsid w:val="00652C7A"/>
    <w:rsid w:val="006561A1"/>
    <w:rsid w:val="00660E0B"/>
    <w:rsid w:val="00662F33"/>
    <w:rsid w:val="0066539A"/>
    <w:rsid w:val="00666BDB"/>
    <w:rsid w:val="00667CF2"/>
    <w:rsid w:val="00671266"/>
    <w:rsid w:val="00680E56"/>
    <w:rsid w:val="006811D6"/>
    <w:rsid w:val="006844CF"/>
    <w:rsid w:val="00685F32"/>
    <w:rsid w:val="00686EF8"/>
    <w:rsid w:val="00687910"/>
    <w:rsid w:val="00691575"/>
    <w:rsid w:val="00695771"/>
    <w:rsid w:val="00696AFC"/>
    <w:rsid w:val="006B0600"/>
    <w:rsid w:val="006C33AA"/>
    <w:rsid w:val="006C37D1"/>
    <w:rsid w:val="006C4070"/>
    <w:rsid w:val="006C46E3"/>
    <w:rsid w:val="006D23AD"/>
    <w:rsid w:val="006D45D7"/>
    <w:rsid w:val="006D543B"/>
    <w:rsid w:val="006D5864"/>
    <w:rsid w:val="006F193F"/>
    <w:rsid w:val="00700FE9"/>
    <w:rsid w:val="00701794"/>
    <w:rsid w:val="007024D2"/>
    <w:rsid w:val="007038C8"/>
    <w:rsid w:val="00704AD3"/>
    <w:rsid w:val="007063BB"/>
    <w:rsid w:val="007111DD"/>
    <w:rsid w:val="007131EC"/>
    <w:rsid w:val="007163F6"/>
    <w:rsid w:val="00720213"/>
    <w:rsid w:val="0072250E"/>
    <w:rsid w:val="00726D17"/>
    <w:rsid w:val="007272DD"/>
    <w:rsid w:val="00732B05"/>
    <w:rsid w:val="0073559A"/>
    <w:rsid w:val="00742955"/>
    <w:rsid w:val="0074533C"/>
    <w:rsid w:val="00747CE4"/>
    <w:rsid w:val="00751B29"/>
    <w:rsid w:val="007567CB"/>
    <w:rsid w:val="00760CFE"/>
    <w:rsid w:val="00761142"/>
    <w:rsid w:val="00762D3A"/>
    <w:rsid w:val="00764DAE"/>
    <w:rsid w:val="00765CAB"/>
    <w:rsid w:val="007667EA"/>
    <w:rsid w:val="00767DE4"/>
    <w:rsid w:val="007745BD"/>
    <w:rsid w:val="00777267"/>
    <w:rsid w:val="00780214"/>
    <w:rsid w:val="007827CB"/>
    <w:rsid w:val="007827EA"/>
    <w:rsid w:val="007836E5"/>
    <w:rsid w:val="00784E2F"/>
    <w:rsid w:val="0078565A"/>
    <w:rsid w:val="00793C43"/>
    <w:rsid w:val="00797C0F"/>
    <w:rsid w:val="007A35E1"/>
    <w:rsid w:val="007A404C"/>
    <w:rsid w:val="007B12D9"/>
    <w:rsid w:val="007B2D48"/>
    <w:rsid w:val="007B3ECE"/>
    <w:rsid w:val="007B7A16"/>
    <w:rsid w:val="007B7D56"/>
    <w:rsid w:val="007C0EFE"/>
    <w:rsid w:val="007C46F2"/>
    <w:rsid w:val="007C681B"/>
    <w:rsid w:val="007D0A12"/>
    <w:rsid w:val="007D2EEF"/>
    <w:rsid w:val="007D2F34"/>
    <w:rsid w:val="007D5700"/>
    <w:rsid w:val="007E0843"/>
    <w:rsid w:val="007E3112"/>
    <w:rsid w:val="007E3D57"/>
    <w:rsid w:val="007E54C3"/>
    <w:rsid w:val="007F25A4"/>
    <w:rsid w:val="007F4158"/>
    <w:rsid w:val="007F759F"/>
    <w:rsid w:val="00802C56"/>
    <w:rsid w:val="00804846"/>
    <w:rsid w:val="008100CA"/>
    <w:rsid w:val="008137F9"/>
    <w:rsid w:val="00821839"/>
    <w:rsid w:val="00824E6A"/>
    <w:rsid w:val="0082594B"/>
    <w:rsid w:val="008266C3"/>
    <w:rsid w:val="008300B0"/>
    <w:rsid w:val="0084042F"/>
    <w:rsid w:val="00847758"/>
    <w:rsid w:val="00850FBB"/>
    <w:rsid w:val="00853119"/>
    <w:rsid w:val="00856A27"/>
    <w:rsid w:val="00862361"/>
    <w:rsid w:val="00863C06"/>
    <w:rsid w:val="00865551"/>
    <w:rsid w:val="00867377"/>
    <w:rsid w:val="0086781F"/>
    <w:rsid w:val="00872B67"/>
    <w:rsid w:val="008755FD"/>
    <w:rsid w:val="00875758"/>
    <w:rsid w:val="00880A34"/>
    <w:rsid w:val="00880C86"/>
    <w:rsid w:val="0088183E"/>
    <w:rsid w:val="00885D20"/>
    <w:rsid w:val="00885EB9"/>
    <w:rsid w:val="00886294"/>
    <w:rsid w:val="00893164"/>
    <w:rsid w:val="00894CC5"/>
    <w:rsid w:val="00894ED3"/>
    <w:rsid w:val="0089539D"/>
    <w:rsid w:val="00897580"/>
    <w:rsid w:val="008A1005"/>
    <w:rsid w:val="008A375F"/>
    <w:rsid w:val="008B07E2"/>
    <w:rsid w:val="008B3BC3"/>
    <w:rsid w:val="008B5B5F"/>
    <w:rsid w:val="008C24F1"/>
    <w:rsid w:val="008C48AE"/>
    <w:rsid w:val="008C502A"/>
    <w:rsid w:val="008C73A0"/>
    <w:rsid w:val="008C75F2"/>
    <w:rsid w:val="008C7810"/>
    <w:rsid w:val="008C7C63"/>
    <w:rsid w:val="008D77C4"/>
    <w:rsid w:val="008D7E97"/>
    <w:rsid w:val="008E382F"/>
    <w:rsid w:val="008E482E"/>
    <w:rsid w:val="008E688E"/>
    <w:rsid w:val="0090294D"/>
    <w:rsid w:val="00907277"/>
    <w:rsid w:val="00910D37"/>
    <w:rsid w:val="00913A05"/>
    <w:rsid w:val="00914A36"/>
    <w:rsid w:val="00916282"/>
    <w:rsid w:val="0093039A"/>
    <w:rsid w:val="00931D45"/>
    <w:rsid w:val="00931F8B"/>
    <w:rsid w:val="0093401C"/>
    <w:rsid w:val="0094509D"/>
    <w:rsid w:val="009451A9"/>
    <w:rsid w:val="00945FB7"/>
    <w:rsid w:val="00950DA5"/>
    <w:rsid w:val="009531C5"/>
    <w:rsid w:val="0095501D"/>
    <w:rsid w:val="009565FC"/>
    <w:rsid w:val="00965849"/>
    <w:rsid w:val="00965CEB"/>
    <w:rsid w:val="00970DEC"/>
    <w:rsid w:val="00972403"/>
    <w:rsid w:val="00972DCA"/>
    <w:rsid w:val="00975FCD"/>
    <w:rsid w:val="009769D6"/>
    <w:rsid w:val="00981997"/>
    <w:rsid w:val="009910BF"/>
    <w:rsid w:val="009A0B86"/>
    <w:rsid w:val="009A2BA8"/>
    <w:rsid w:val="009A3B9A"/>
    <w:rsid w:val="009A6501"/>
    <w:rsid w:val="009B0F66"/>
    <w:rsid w:val="009B7768"/>
    <w:rsid w:val="009C077D"/>
    <w:rsid w:val="009D39D1"/>
    <w:rsid w:val="009D534C"/>
    <w:rsid w:val="009D5D71"/>
    <w:rsid w:val="009D624B"/>
    <w:rsid w:val="009E104F"/>
    <w:rsid w:val="009E1B37"/>
    <w:rsid w:val="009E5448"/>
    <w:rsid w:val="009E5E3B"/>
    <w:rsid w:val="009F21FA"/>
    <w:rsid w:val="009F7A82"/>
    <w:rsid w:val="00A018B0"/>
    <w:rsid w:val="00A029E4"/>
    <w:rsid w:val="00A0476C"/>
    <w:rsid w:val="00A04E50"/>
    <w:rsid w:val="00A06CD6"/>
    <w:rsid w:val="00A075BD"/>
    <w:rsid w:val="00A11FC9"/>
    <w:rsid w:val="00A1440D"/>
    <w:rsid w:val="00A151F7"/>
    <w:rsid w:val="00A22F0A"/>
    <w:rsid w:val="00A23554"/>
    <w:rsid w:val="00A262ED"/>
    <w:rsid w:val="00A30687"/>
    <w:rsid w:val="00A327CD"/>
    <w:rsid w:val="00A33037"/>
    <w:rsid w:val="00A34081"/>
    <w:rsid w:val="00A348A0"/>
    <w:rsid w:val="00A353E7"/>
    <w:rsid w:val="00A35CBC"/>
    <w:rsid w:val="00A35CE9"/>
    <w:rsid w:val="00A37AE0"/>
    <w:rsid w:val="00A421BA"/>
    <w:rsid w:val="00A5008C"/>
    <w:rsid w:val="00A512E6"/>
    <w:rsid w:val="00A62EC6"/>
    <w:rsid w:val="00A71464"/>
    <w:rsid w:val="00A7181B"/>
    <w:rsid w:val="00A72C1D"/>
    <w:rsid w:val="00A73C67"/>
    <w:rsid w:val="00A74A1C"/>
    <w:rsid w:val="00A75B79"/>
    <w:rsid w:val="00A8466F"/>
    <w:rsid w:val="00A84CD8"/>
    <w:rsid w:val="00A90380"/>
    <w:rsid w:val="00A9758E"/>
    <w:rsid w:val="00AA0B79"/>
    <w:rsid w:val="00AA22B6"/>
    <w:rsid w:val="00AA4C49"/>
    <w:rsid w:val="00AB2391"/>
    <w:rsid w:val="00AD0196"/>
    <w:rsid w:val="00AD1E5C"/>
    <w:rsid w:val="00AD3630"/>
    <w:rsid w:val="00AD46FE"/>
    <w:rsid w:val="00AD7D29"/>
    <w:rsid w:val="00AE286B"/>
    <w:rsid w:val="00AE2C1D"/>
    <w:rsid w:val="00AE3D15"/>
    <w:rsid w:val="00AE3FBD"/>
    <w:rsid w:val="00AE5A0F"/>
    <w:rsid w:val="00AE70EC"/>
    <w:rsid w:val="00B00DE5"/>
    <w:rsid w:val="00B05B2F"/>
    <w:rsid w:val="00B05C42"/>
    <w:rsid w:val="00B11128"/>
    <w:rsid w:val="00B169CB"/>
    <w:rsid w:val="00B16BE3"/>
    <w:rsid w:val="00B228EA"/>
    <w:rsid w:val="00B240B3"/>
    <w:rsid w:val="00B2447B"/>
    <w:rsid w:val="00B24F6C"/>
    <w:rsid w:val="00B306F7"/>
    <w:rsid w:val="00B30B1E"/>
    <w:rsid w:val="00B42D4F"/>
    <w:rsid w:val="00B42D55"/>
    <w:rsid w:val="00B476F4"/>
    <w:rsid w:val="00B549A2"/>
    <w:rsid w:val="00B5774C"/>
    <w:rsid w:val="00B630C0"/>
    <w:rsid w:val="00B6476C"/>
    <w:rsid w:val="00B64F7E"/>
    <w:rsid w:val="00B65C5B"/>
    <w:rsid w:val="00B71CD8"/>
    <w:rsid w:val="00B756F8"/>
    <w:rsid w:val="00B75AAD"/>
    <w:rsid w:val="00B76399"/>
    <w:rsid w:val="00B82B1A"/>
    <w:rsid w:val="00B8410D"/>
    <w:rsid w:val="00B85F9A"/>
    <w:rsid w:val="00B86FA1"/>
    <w:rsid w:val="00B9321B"/>
    <w:rsid w:val="00BA1595"/>
    <w:rsid w:val="00BA1AE5"/>
    <w:rsid w:val="00BA1B23"/>
    <w:rsid w:val="00BA1C21"/>
    <w:rsid w:val="00BB2724"/>
    <w:rsid w:val="00BB44BF"/>
    <w:rsid w:val="00BB48D5"/>
    <w:rsid w:val="00BB577E"/>
    <w:rsid w:val="00BC45E8"/>
    <w:rsid w:val="00BC46A1"/>
    <w:rsid w:val="00BC56D3"/>
    <w:rsid w:val="00BC7596"/>
    <w:rsid w:val="00BD3003"/>
    <w:rsid w:val="00BD7AEB"/>
    <w:rsid w:val="00BD7D30"/>
    <w:rsid w:val="00BD7E31"/>
    <w:rsid w:val="00BE1847"/>
    <w:rsid w:val="00BE4A47"/>
    <w:rsid w:val="00BF2F8A"/>
    <w:rsid w:val="00BF7A0E"/>
    <w:rsid w:val="00C01A47"/>
    <w:rsid w:val="00C0392C"/>
    <w:rsid w:val="00C078A4"/>
    <w:rsid w:val="00C10C92"/>
    <w:rsid w:val="00C1183B"/>
    <w:rsid w:val="00C206CA"/>
    <w:rsid w:val="00C22B86"/>
    <w:rsid w:val="00C27610"/>
    <w:rsid w:val="00C2794D"/>
    <w:rsid w:val="00C30D05"/>
    <w:rsid w:val="00C33927"/>
    <w:rsid w:val="00C42265"/>
    <w:rsid w:val="00C46284"/>
    <w:rsid w:val="00C46815"/>
    <w:rsid w:val="00C5018B"/>
    <w:rsid w:val="00C50F53"/>
    <w:rsid w:val="00C54263"/>
    <w:rsid w:val="00C545BF"/>
    <w:rsid w:val="00C62D5A"/>
    <w:rsid w:val="00C65B5B"/>
    <w:rsid w:val="00C671A6"/>
    <w:rsid w:val="00C676C4"/>
    <w:rsid w:val="00C80C02"/>
    <w:rsid w:val="00C811F5"/>
    <w:rsid w:val="00C82F48"/>
    <w:rsid w:val="00C842A3"/>
    <w:rsid w:val="00C913B9"/>
    <w:rsid w:val="00C954BE"/>
    <w:rsid w:val="00C96C10"/>
    <w:rsid w:val="00CA0BB7"/>
    <w:rsid w:val="00CA2CBD"/>
    <w:rsid w:val="00CA2E11"/>
    <w:rsid w:val="00CA7787"/>
    <w:rsid w:val="00CB5394"/>
    <w:rsid w:val="00CC3EE9"/>
    <w:rsid w:val="00CC6EFA"/>
    <w:rsid w:val="00CC721E"/>
    <w:rsid w:val="00CC7AF8"/>
    <w:rsid w:val="00CD3F71"/>
    <w:rsid w:val="00CD54BF"/>
    <w:rsid w:val="00CE015E"/>
    <w:rsid w:val="00CE1684"/>
    <w:rsid w:val="00CE44C2"/>
    <w:rsid w:val="00CE7302"/>
    <w:rsid w:val="00CF780E"/>
    <w:rsid w:val="00D00D49"/>
    <w:rsid w:val="00D026D1"/>
    <w:rsid w:val="00D07357"/>
    <w:rsid w:val="00D17399"/>
    <w:rsid w:val="00D17BD5"/>
    <w:rsid w:val="00D21B14"/>
    <w:rsid w:val="00D2202F"/>
    <w:rsid w:val="00D22865"/>
    <w:rsid w:val="00D275B3"/>
    <w:rsid w:val="00D3022D"/>
    <w:rsid w:val="00D35324"/>
    <w:rsid w:val="00D40384"/>
    <w:rsid w:val="00D54628"/>
    <w:rsid w:val="00D61B65"/>
    <w:rsid w:val="00D61FBC"/>
    <w:rsid w:val="00D65514"/>
    <w:rsid w:val="00D670EE"/>
    <w:rsid w:val="00D73543"/>
    <w:rsid w:val="00D736B3"/>
    <w:rsid w:val="00D82E06"/>
    <w:rsid w:val="00D83C6C"/>
    <w:rsid w:val="00D84A05"/>
    <w:rsid w:val="00D8767B"/>
    <w:rsid w:val="00D920AE"/>
    <w:rsid w:val="00D92571"/>
    <w:rsid w:val="00D92AD1"/>
    <w:rsid w:val="00D92BD5"/>
    <w:rsid w:val="00D95E67"/>
    <w:rsid w:val="00D967E8"/>
    <w:rsid w:val="00D97890"/>
    <w:rsid w:val="00DA1B9F"/>
    <w:rsid w:val="00DB2454"/>
    <w:rsid w:val="00DB4ECD"/>
    <w:rsid w:val="00DB69E8"/>
    <w:rsid w:val="00DB6D1E"/>
    <w:rsid w:val="00DC2383"/>
    <w:rsid w:val="00DC2F00"/>
    <w:rsid w:val="00DC403F"/>
    <w:rsid w:val="00DD1A75"/>
    <w:rsid w:val="00DD2064"/>
    <w:rsid w:val="00DD3C8E"/>
    <w:rsid w:val="00DD4E65"/>
    <w:rsid w:val="00DD5E0F"/>
    <w:rsid w:val="00DD75DA"/>
    <w:rsid w:val="00DE385C"/>
    <w:rsid w:val="00DE3B7C"/>
    <w:rsid w:val="00DF2BFA"/>
    <w:rsid w:val="00DF4D10"/>
    <w:rsid w:val="00DF51CC"/>
    <w:rsid w:val="00E055AE"/>
    <w:rsid w:val="00E06637"/>
    <w:rsid w:val="00E07F40"/>
    <w:rsid w:val="00E11EA3"/>
    <w:rsid w:val="00E12B6F"/>
    <w:rsid w:val="00E159EE"/>
    <w:rsid w:val="00E16351"/>
    <w:rsid w:val="00E16CE9"/>
    <w:rsid w:val="00E22C3F"/>
    <w:rsid w:val="00E23E11"/>
    <w:rsid w:val="00E25C32"/>
    <w:rsid w:val="00E30070"/>
    <w:rsid w:val="00E30F78"/>
    <w:rsid w:val="00E32D01"/>
    <w:rsid w:val="00E350F9"/>
    <w:rsid w:val="00E3719D"/>
    <w:rsid w:val="00E4253C"/>
    <w:rsid w:val="00E56756"/>
    <w:rsid w:val="00E57285"/>
    <w:rsid w:val="00E605AF"/>
    <w:rsid w:val="00E60B5B"/>
    <w:rsid w:val="00E62866"/>
    <w:rsid w:val="00E6555F"/>
    <w:rsid w:val="00E6642B"/>
    <w:rsid w:val="00E6659A"/>
    <w:rsid w:val="00E749E4"/>
    <w:rsid w:val="00E75981"/>
    <w:rsid w:val="00E763EB"/>
    <w:rsid w:val="00E802A1"/>
    <w:rsid w:val="00E81F23"/>
    <w:rsid w:val="00E82AC3"/>
    <w:rsid w:val="00E8410B"/>
    <w:rsid w:val="00E94A60"/>
    <w:rsid w:val="00E950FD"/>
    <w:rsid w:val="00E960E8"/>
    <w:rsid w:val="00E97C32"/>
    <w:rsid w:val="00EA0D40"/>
    <w:rsid w:val="00EA3C91"/>
    <w:rsid w:val="00EA4A77"/>
    <w:rsid w:val="00EB0228"/>
    <w:rsid w:val="00EB5910"/>
    <w:rsid w:val="00EC5139"/>
    <w:rsid w:val="00EC7CD7"/>
    <w:rsid w:val="00ED0ACC"/>
    <w:rsid w:val="00EE1CD1"/>
    <w:rsid w:val="00EE33E7"/>
    <w:rsid w:val="00EF0AE8"/>
    <w:rsid w:val="00EF17C4"/>
    <w:rsid w:val="00EF455C"/>
    <w:rsid w:val="00EF4798"/>
    <w:rsid w:val="00EF58A4"/>
    <w:rsid w:val="00EF72EE"/>
    <w:rsid w:val="00F04108"/>
    <w:rsid w:val="00F0415B"/>
    <w:rsid w:val="00F04F16"/>
    <w:rsid w:val="00F107F5"/>
    <w:rsid w:val="00F10E9E"/>
    <w:rsid w:val="00F11BE8"/>
    <w:rsid w:val="00F124BC"/>
    <w:rsid w:val="00F12C82"/>
    <w:rsid w:val="00F1300F"/>
    <w:rsid w:val="00F16B78"/>
    <w:rsid w:val="00F25DA4"/>
    <w:rsid w:val="00F31133"/>
    <w:rsid w:val="00F325A5"/>
    <w:rsid w:val="00F37024"/>
    <w:rsid w:val="00F4070B"/>
    <w:rsid w:val="00F40DE9"/>
    <w:rsid w:val="00F43022"/>
    <w:rsid w:val="00F51906"/>
    <w:rsid w:val="00F51C5B"/>
    <w:rsid w:val="00F576BD"/>
    <w:rsid w:val="00F61884"/>
    <w:rsid w:val="00F619D5"/>
    <w:rsid w:val="00F65CE1"/>
    <w:rsid w:val="00F76FCF"/>
    <w:rsid w:val="00F86F5E"/>
    <w:rsid w:val="00F923F3"/>
    <w:rsid w:val="00F9279C"/>
    <w:rsid w:val="00F92A6D"/>
    <w:rsid w:val="00F96D5D"/>
    <w:rsid w:val="00FA2810"/>
    <w:rsid w:val="00FA369F"/>
    <w:rsid w:val="00FA41EC"/>
    <w:rsid w:val="00FA7DF9"/>
    <w:rsid w:val="00FB0E25"/>
    <w:rsid w:val="00FB0E35"/>
    <w:rsid w:val="00FB0F1C"/>
    <w:rsid w:val="00FB217B"/>
    <w:rsid w:val="00FC40C1"/>
    <w:rsid w:val="00FD015F"/>
    <w:rsid w:val="00FD53C2"/>
    <w:rsid w:val="00FD7549"/>
    <w:rsid w:val="00FE0DBE"/>
    <w:rsid w:val="00FE0F49"/>
    <w:rsid w:val="00FE1173"/>
    <w:rsid w:val="00FE254A"/>
    <w:rsid w:val="00FE3E8D"/>
    <w:rsid w:val="00FE400C"/>
    <w:rsid w:val="00FE72C2"/>
    <w:rsid w:val="00FF0525"/>
    <w:rsid w:val="00FF219A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7BD5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25C32"/>
    <w:pPr>
      <w:keepNext/>
      <w:numPr>
        <w:ilvl w:val="0"/>
        <w:numId w:val="8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25C32"/>
    <w:pPr>
      <w:keepNext/>
      <w:numPr>
        <w:ilvl w:val="1"/>
        <w:numId w:val="8"/>
      </w:numPr>
      <w:spacing w:before="24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25C32"/>
    <w:pPr>
      <w:numPr>
        <w:ilvl w:val="2"/>
        <w:numId w:val="8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25C32"/>
    <w:pPr>
      <w:keepNext/>
      <w:numPr>
        <w:ilvl w:val="3"/>
        <w:numId w:val="8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5C3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5C32"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5C32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5C32"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0927"/>
    <w:rPr>
      <w:rFonts w:ascii="Arial Narrow" w:hAnsi="Arial Narrow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A0927"/>
    <w:rPr>
      <w:rFonts w:ascii="Arial Narrow" w:hAnsi="Arial Narrow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A0927"/>
    <w:rPr>
      <w:rFonts w:ascii="Arial Narrow" w:hAnsi="Arial Narrow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A0927"/>
    <w:rPr>
      <w:rFonts w:ascii="Arial Narrow" w:hAnsi="Arial Narrow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9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92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9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92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autoRedefine/>
    <w:uiPriority w:val="99"/>
    <w:rsid w:val="00E25C32"/>
  </w:style>
  <w:style w:type="character" w:customStyle="1" w:styleId="BodyTextChar">
    <w:name w:val="Body Text Char"/>
    <w:basedOn w:val="DefaultParagraphFont"/>
    <w:link w:val="BodyText"/>
    <w:uiPriority w:val="99"/>
    <w:semiHidden/>
    <w:rsid w:val="00AA0927"/>
    <w:rPr>
      <w:rFonts w:ascii="Arial Narrow" w:hAnsi="Arial Narrow"/>
      <w:sz w:val="24"/>
      <w:szCs w:val="20"/>
    </w:rPr>
  </w:style>
  <w:style w:type="paragraph" w:styleId="Title">
    <w:name w:val="Title"/>
    <w:basedOn w:val="Normal"/>
    <w:link w:val="TitleChar"/>
    <w:autoRedefine/>
    <w:uiPriority w:val="99"/>
    <w:qFormat/>
    <w:rsid w:val="00FF2A8C"/>
    <w:pPr>
      <w:tabs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120"/>
      <w:ind w:left="142"/>
      <w:jc w:val="left"/>
      <w:outlineLvl w:val="0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AA09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Bullet">
    <w:name w:val="List Bullet"/>
    <w:basedOn w:val="Normal"/>
    <w:autoRedefine/>
    <w:uiPriority w:val="99"/>
    <w:rsid w:val="00E25C32"/>
    <w:pPr>
      <w:numPr>
        <w:ilvl w:val="0"/>
        <w:numId w:val="5"/>
      </w:numPr>
      <w:jc w:val="left"/>
    </w:pPr>
  </w:style>
  <w:style w:type="paragraph" w:styleId="ListBullet2">
    <w:name w:val="List Bullet 2"/>
    <w:basedOn w:val="Normal"/>
    <w:autoRedefine/>
    <w:uiPriority w:val="99"/>
    <w:rsid w:val="00E25C32"/>
    <w:pPr>
      <w:numPr>
        <w:ilvl w:val="0"/>
        <w:numId w:val="4"/>
      </w:numPr>
    </w:pPr>
  </w:style>
  <w:style w:type="paragraph" w:styleId="BodyText2">
    <w:name w:val="Body Text 2"/>
    <w:basedOn w:val="Normal"/>
    <w:link w:val="BodyText2Char"/>
    <w:uiPriority w:val="99"/>
    <w:rsid w:val="00E25C32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0927"/>
    <w:rPr>
      <w:rFonts w:ascii="Arial Narrow" w:hAnsi="Arial Narrow"/>
      <w:sz w:val="24"/>
      <w:szCs w:val="20"/>
    </w:rPr>
  </w:style>
  <w:style w:type="paragraph" w:styleId="ListContinue">
    <w:name w:val="List Continue"/>
    <w:basedOn w:val="Normal"/>
    <w:uiPriority w:val="99"/>
    <w:rsid w:val="00E25C32"/>
    <w:pPr>
      <w:spacing w:after="120"/>
      <w:ind w:left="283"/>
    </w:pPr>
  </w:style>
  <w:style w:type="paragraph" w:styleId="TableofFigures">
    <w:name w:val="table of figures"/>
    <w:basedOn w:val="Normal"/>
    <w:next w:val="Normal"/>
    <w:uiPriority w:val="99"/>
    <w:semiHidden/>
    <w:rsid w:val="00E25C32"/>
    <w:pPr>
      <w:numPr>
        <w:ilvl w:val="0"/>
        <w:numId w:val="7"/>
      </w:numPr>
    </w:pPr>
  </w:style>
  <w:style w:type="paragraph" w:styleId="Header">
    <w:name w:val="header"/>
    <w:basedOn w:val="Normal"/>
    <w:link w:val="HeaderChar"/>
    <w:uiPriority w:val="99"/>
    <w:rsid w:val="00E25C32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6CA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rsid w:val="00E25C32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 Narrow" w:hAnsi="Arial Narrow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E25C32"/>
    <w:pPr>
      <w:numPr>
        <w:ilvl w:val="0"/>
      </w:numPr>
      <w:spacing w:befor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ECA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2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7"/>
    <w:rPr>
      <w:sz w:val="0"/>
      <w:sz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5C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C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27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27"/>
    <w:rPr>
      <w:b/>
      <w:bCs/>
    </w:rPr>
  </w:style>
  <w:style w:type="table" w:styleId="TableGrid">
    <w:name w:val="Table Grid"/>
    <w:basedOn w:val="TableNormal"/>
    <w:uiPriority w:val="99"/>
    <w:rsid w:val="00217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4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  <w:tab w:val="num" w:pos="2520"/>
      </w:tabs>
      <w:spacing w:before="120" w:after="0"/>
      <w:ind w:left="252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9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1409</Words>
  <Characters>7754</Characters>
  <Application>Microsoft Office Outlook</Application>
  <DocSecurity>0</DocSecurity>
  <Lines>0</Lines>
  <Paragraphs>0</Paragraphs>
  <ScaleCrop>false</ScaleCrop>
  <Company>sante.gouv.fr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Identifiant Cas :  |______|</dc:title>
  <dc:subject/>
  <dc:creator>DRASS 59</dc:creator>
  <cp:keywords/>
  <dc:description/>
  <cp:lastModifiedBy>vdesalins</cp:lastModifiedBy>
  <cp:revision>2</cp:revision>
  <cp:lastPrinted>2014-10-13T09:04:00Z</cp:lastPrinted>
  <dcterms:created xsi:type="dcterms:W3CDTF">2014-10-13T09:04:00Z</dcterms:created>
  <dcterms:modified xsi:type="dcterms:W3CDTF">2014-10-13T09:04:00Z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0x010100B43E56BC192ECA4DBAB74421E0038DD8</vt:lpwstr>
  </property>
  <property fmtid="{D5CDD505-2E9C-101B-9397-08002B2CF9AE}" pid="3" name="TemplateUrl">
    <vt:lpwstr/>
  </property>
  <property fmtid="{D5CDD505-2E9C-101B-9397-08002B2CF9AE}" pid="4" name="Order">
    <vt:r8>9.75333096449052E-306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mentaires">
    <vt:lpwstr/>
  </property>
</Properties>
</file>