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XSpec="center" w:tblpY="7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6"/>
        <w:gridCol w:w="559"/>
        <w:gridCol w:w="488"/>
        <w:gridCol w:w="563"/>
        <w:gridCol w:w="570"/>
        <w:gridCol w:w="565"/>
        <w:gridCol w:w="563"/>
        <w:gridCol w:w="563"/>
        <w:gridCol w:w="563"/>
        <w:gridCol w:w="563"/>
        <w:gridCol w:w="563"/>
        <w:gridCol w:w="563"/>
        <w:gridCol w:w="565"/>
        <w:gridCol w:w="422"/>
        <w:gridCol w:w="563"/>
        <w:gridCol w:w="423"/>
        <w:gridCol w:w="563"/>
        <w:gridCol w:w="563"/>
        <w:gridCol w:w="69"/>
      </w:tblGrid>
      <w:tr w:rsidR="00B349C9" w:rsidRPr="00C51879" w:rsidTr="006A3CB8">
        <w:trPr>
          <w:trHeight w:val="366"/>
        </w:trPr>
        <w:tc>
          <w:tcPr>
            <w:tcW w:w="10207" w:type="dxa"/>
            <w:gridSpan w:val="19"/>
            <w:tcBorders>
              <w:bottom w:val="nil"/>
            </w:tcBorders>
            <w:shd w:val="clear" w:color="auto" w:fill="D9D9D9"/>
            <w:noWrap/>
            <w:vAlign w:val="center"/>
          </w:tcPr>
          <w:p w:rsidR="00B349C9" w:rsidRDefault="00B349C9" w:rsidP="00271499">
            <w:pPr>
              <w:pStyle w:val="Title"/>
              <w:framePr w:hSpace="0" w:wrap="auto" w:vAnchor="margin" w:hAnchor="text" w:xAlign="left" w:yAlign="inline"/>
            </w:pPr>
            <w:bookmarkStart w:id="0" w:name="_GoBack"/>
            <w:bookmarkEnd w:id="0"/>
            <w:r w:rsidRPr="006A3CB8">
              <w:t xml:space="preserve">Infection à </w:t>
            </w:r>
            <w:r>
              <w:t>virus Ebola</w:t>
            </w:r>
          </w:p>
          <w:p w:rsidR="00B349C9" w:rsidRDefault="00B349C9" w:rsidP="00271499">
            <w:pPr>
              <w:pStyle w:val="Title"/>
              <w:framePr w:hSpace="0" w:wrap="auto" w:vAnchor="margin" w:hAnchor="text" w:xAlign="left" w:yAlign="inline"/>
            </w:pPr>
            <w:r w:rsidRPr="006A3CB8">
              <w:t xml:space="preserve">Questionnaire de Suivi d’un PERSONNEL HOSPITALIER - SUJET CONTACT </w:t>
            </w:r>
            <w:r>
              <w:t>-</w:t>
            </w:r>
          </w:p>
          <w:p w:rsidR="00B349C9" w:rsidRPr="006A3CB8" w:rsidRDefault="00B349C9" w:rsidP="00271499">
            <w:pPr>
              <w:pStyle w:val="Title"/>
              <w:framePr w:hSpace="0" w:wrap="auto" w:vAnchor="margin" w:hAnchor="text" w:xAlign="left" w:yAlign="inline"/>
            </w:pPr>
          </w:p>
        </w:tc>
      </w:tr>
      <w:tr w:rsidR="00B349C9" w:rsidRPr="00C51879" w:rsidTr="006A3CB8">
        <w:trPr>
          <w:trHeight w:val="1063"/>
        </w:trPr>
        <w:tc>
          <w:tcPr>
            <w:tcW w:w="10207" w:type="dxa"/>
            <w:gridSpan w:val="19"/>
            <w:tcBorders>
              <w:top w:val="nil"/>
            </w:tcBorders>
            <w:shd w:val="clear" w:color="auto" w:fill="FFFFFF"/>
            <w:noWrap/>
            <w:vAlign w:val="center"/>
          </w:tcPr>
          <w:p w:rsidR="00B349C9" w:rsidRPr="003253F1" w:rsidRDefault="00B349C9" w:rsidP="006A3CB8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42" w:right="142"/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Ce questionnaire est destiné au suivi d’un personnel hospitalier, sujet contact d’un cas confirmé à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Ebola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>, c-à-d ayant prodigué directement des soins ou assisté à des soins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ou géré des déchets de soins d’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un cas confirmé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Ebola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 en l’absence de précautions optimales (précautions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standard, précautions complémentaires c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>ontact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et air avec mesures barrières renforcées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>), que ce personnel de santé soit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symptomatique ou asymptomatique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>.</w:t>
            </w:r>
          </w:p>
          <w:p w:rsidR="00B349C9" w:rsidRPr="00C51879" w:rsidRDefault="00B349C9" w:rsidP="006A3CB8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42" w:right="142"/>
              <w:jc w:val="both"/>
              <w:rPr>
                <w:i/>
                <w:sz w:val="16"/>
                <w:szCs w:val="24"/>
                <w:lang w:val="fr-FR"/>
              </w:rPr>
            </w:pPr>
          </w:p>
        </w:tc>
      </w:tr>
      <w:tr w:rsidR="00B349C9" w:rsidRPr="003C4B66" w:rsidTr="006A3CB8">
        <w:trPr>
          <w:trHeight w:val="49"/>
        </w:trPr>
        <w:tc>
          <w:tcPr>
            <w:tcW w:w="10207" w:type="dxa"/>
            <w:gridSpan w:val="19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349C9" w:rsidRPr="003C4B66" w:rsidRDefault="00B349C9" w:rsidP="003C4B66">
            <w:pPr>
              <w:pStyle w:val="Title"/>
              <w:framePr w:hSpace="0" w:wrap="auto" w:vAnchor="margin" w:hAnchor="text" w:xAlign="left" w:yAlign="inline"/>
              <w:ind w:left="6"/>
              <w:rPr>
                <w:sz w:val="16"/>
                <w:szCs w:val="16"/>
              </w:rPr>
            </w:pPr>
          </w:p>
        </w:tc>
      </w:tr>
      <w:tr w:rsidR="00B349C9" w:rsidRPr="00C80B50" w:rsidTr="006A3CB8">
        <w:trPr>
          <w:trHeight w:val="366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vAlign w:val="center"/>
          </w:tcPr>
          <w:p w:rsidR="00B349C9" w:rsidRPr="00190598" w:rsidRDefault="00B349C9" w:rsidP="00433C3E">
            <w:pPr>
              <w:pStyle w:val="Title"/>
              <w:framePr w:hSpace="0" w:wrap="auto" w:vAnchor="margin" w:hAnchor="text" w:xAlign="left" w:yAlign="inline"/>
            </w:pPr>
            <w:r w:rsidRPr="00190598">
              <w:t>Partie 1 </w:t>
            </w:r>
            <w:r>
              <w:t xml:space="preserve">à </w:t>
            </w:r>
            <w:r w:rsidRPr="00190598">
              <w:t>compléter pour tout personnel hospitalier</w:t>
            </w:r>
            <w:r>
              <w:t>,</w:t>
            </w:r>
            <w:r w:rsidRPr="00190598">
              <w:t xml:space="preserve"> sujet contact d’un cas </w:t>
            </w:r>
            <w:r>
              <w:t>confirmé Ebola</w:t>
            </w:r>
          </w:p>
        </w:tc>
      </w:tr>
      <w:tr w:rsidR="00B349C9" w:rsidRPr="00EC7F32" w:rsidTr="006A3CB8">
        <w:trPr>
          <w:trHeight w:val="57"/>
        </w:trPr>
        <w:tc>
          <w:tcPr>
            <w:tcW w:w="1020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349C9" w:rsidRPr="00E754B3" w:rsidRDefault="00B349C9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C5A21">
              <w:rPr>
                <w:rFonts w:ascii="Arial" w:hAnsi="Arial" w:cs="Arial"/>
                <w:b/>
                <w:sz w:val="20"/>
                <w:szCs w:val="18"/>
              </w:rPr>
              <w:t xml:space="preserve">Identifiant du cas confirmé : </w:t>
            </w:r>
            <w:r w:rsidRPr="001C5A21">
              <w:rPr>
                <w:rFonts w:ascii="Arial" w:hAnsi="Arial" w:cs="Arial"/>
                <w:sz w:val="18"/>
                <w:szCs w:val="18"/>
              </w:rPr>
              <w:t>|__|__|__||__|__|__|</w:t>
            </w:r>
            <w:r w:rsidRPr="001C5A21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</w:t>
            </w:r>
          </w:p>
          <w:p w:rsidR="00B349C9" w:rsidRDefault="00B349C9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5A21">
              <w:rPr>
                <w:rFonts w:ascii="Arial" w:hAnsi="Arial" w:cs="Arial"/>
                <w:b/>
                <w:sz w:val="20"/>
                <w:szCs w:val="18"/>
              </w:rPr>
              <w:t>Identifiant du personnel hospitalier -sujet contact-</w:t>
            </w:r>
            <w:r w:rsidRPr="001C5A2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80B5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B50">
              <w:rPr>
                <w:rFonts w:ascii="Arial" w:hAnsi="Arial" w:cs="Arial"/>
                <w:sz w:val="18"/>
                <w:szCs w:val="18"/>
              </w:rPr>
              <w:t>|__|__|__| |__|__|__|</w:t>
            </w:r>
            <w:r w:rsidRPr="004C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349C9" w:rsidRDefault="00B349C9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r w:rsidRPr="00C80B5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349C9" w:rsidRPr="00721398" w:rsidRDefault="00B349C9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spacing w:befor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9C9" w:rsidRPr="003C4B66" w:rsidRDefault="00B349C9" w:rsidP="00B70BD2">
            <w:pPr>
              <w:pStyle w:val="StyleStyleHeading2LatinItalicLatinArialComplexA"/>
              <w:numPr>
                <w:ilvl w:val="0"/>
                <w:numId w:val="0"/>
              </w:numPr>
              <w:spacing w:before="0" w:after="60"/>
              <w:ind w:right="113"/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B349C9" w:rsidRPr="00C51879" w:rsidTr="006A3CB8">
        <w:trPr>
          <w:trHeight w:val="207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B349C9" w:rsidRPr="00822AA5" w:rsidRDefault="00B349C9" w:rsidP="00A13CF6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C51879">
              <w:rPr>
                <w:rFonts w:cs="Arial"/>
                <w:b/>
                <w:sz w:val="22"/>
                <w:szCs w:val="24"/>
                <w:lang w:val="fr-FR"/>
              </w:rPr>
              <w:br w:type="page"/>
            </w:r>
            <w:r w:rsidRPr="003B57E7">
              <w:rPr>
                <w:rFonts w:cs="Arial"/>
                <w:b/>
                <w:sz w:val="20"/>
                <w:lang w:val="fr-FR"/>
              </w:rPr>
              <w:t xml:space="preserve">1. Etablissement de santé où exerce le </w:t>
            </w:r>
            <w:r>
              <w:rPr>
                <w:rFonts w:cs="Arial"/>
                <w:b/>
                <w:sz w:val="20"/>
                <w:lang w:val="fr-FR"/>
              </w:rPr>
              <w:t>personnel hospitalier -sujet contact-</w:t>
            </w:r>
            <w:r w:rsidRPr="003B57E7">
              <w:rPr>
                <w:rFonts w:cs="Arial"/>
                <w:b/>
                <w:sz w:val="20"/>
                <w:lang w:val="fr-FR"/>
              </w:rPr>
              <w:t> </w:t>
            </w:r>
          </w:p>
        </w:tc>
      </w:tr>
      <w:tr w:rsidR="00B349C9" w:rsidRPr="00C51879" w:rsidTr="006A3CB8">
        <w:tblPrEx>
          <w:tblLook w:val="01E0"/>
        </w:tblPrEx>
        <w:trPr>
          <w:trHeight w:val="544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349C9" w:rsidRPr="002E699E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699E">
              <w:rPr>
                <w:rFonts w:ascii="Arial" w:hAnsi="Arial" w:cs="Arial"/>
                <w:sz w:val="18"/>
                <w:szCs w:val="18"/>
              </w:rPr>
              <w:t>Etablissement de santé (nom et raison sociale) : …………………………………………………………………………………</w:t>
            </w:r>
          </w:p>
          <w:p w:rsidR="00B349C9" w:rsidRPr="002E699E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699E">
              <w:rPr>
                <w:rFonts w:ascii="Arial" w:hAnsi="Arial" w:cs="Arial"/>
                <w:sz w:val="18"/>
                <w:szCs w:val="18"/>
              </w:rPr>
              <w:t xml:space="preserve">Ville :………………………………… Code Postal : /____________/ </w:t>
            </w:r>
            <w:r w:rsidRPr="002E699E">
              <w:rPr>
                <w:rFonts w:ascii="Arial" w:hAnsi="Arial" w:cs="Arial"/>
                <w:sz w:val="18"/>
                <w:szCs w:val="18"/>
              </w:rPr>
              <w:tab/>
            </w:r>
            <w:r w:rsidRPr="002E699E">
              <w:rPr>
                <w:rFonts w:ascii="Arial" w:hAnsi="Arial" w:cs="Arial"/>
                <w:sz w:val="18"/>
                <w:szCs w:val="18"/>
              </w:rPr>
              <w:tab/>
              <w:t>tél : …………………………….</w:t>
            </w:r>
          </w:p>
        </w:tc>
      </w:tr>
      <w:tr w:rsidR="00B349C9" w:rsidRPr="001A0E77" w:rsidTr="006A3CB8">
        <w:tblPrEx>
          <w:tblLook w:val="01E0"/>
        </w:tblPrEx>
        <w:trPr>
          <w:trHeight w:val="1128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W w:w="10207" w:type="dxa"/>
              <w:tblBorders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7"/>
            </w:tblGrid>
            <w:tr w:rsidR="00B349C9" w:rsidRPr="002E699E" w:rsidTr="002E699E">
              <w:trPr>
                <w:trHeight w:val="229"/>
              </w:trPr>
              <w:tc>
                <w:tcPr>
                  <w:tcW w:w="10207" w:type="dxa"/>
                  <w:tcBorders>
                    <w:right w:val="single" w:sz="8" w:space="0" w:color="auto"/>
                  </w:tcBorders>
                  <w:vAlign w:val="center"/>
                </w:tcPr>
                <w:p w:rsidR="00B349C9" w:rsidRPr="002E699E" w:rsidRDefault="00B349C9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</w:tr>
            <w:tr w:rsidR="00B349C9" w:rsidRPr="002E699E" w:rsidTr="002E699E">
              <w:trPr>
                <w:trHeight w:val="191"/>
              </w:trPr>
              <w:tc>
                <w:tcPr>
                  <w:tcW w:w="10207" w:type="dxa"/>
                  <w:tcBorders>
                    <w:right w:val="single" w:sz="8" w:space="0" w:color="auto"/>
                  </w:tcBorders>
                  <w:vAlign w:val="center"/>
                </w:tcPr>
                <w:p w:rsidR="00B349C9" w:rsidRPr="002E699E" w:rsidRDefault="00B349C9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Personne pouvant être jointe comme référent pour le suivi des contacts  hospitaliers 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>:</w:t>
                  </w:r>
                </w:p>
                <w:p w:rsidR="00B349C9" w:rsidRPr="002E699E" w:rsidRDefault="00B349C9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Nom : …………………………………  Téléphone : /___/___/___/___/___/</w:t>
                  </w:r>
                </w:p>
                <w:p w:rsidR="00B349C9" w:rsidRPr="002E699E" w:rsidRDefault="00B349C9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Email : …………………………….@...............................................</w:t>
                  </w:r>
                </w:p>
                <w:p w:rsidR="00B349C9" w:rsidRPr="002E699E" w:rsidRDefault="00B349C9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Fonction exercée dans l’établissement : </w:t>
                  </w:r>
                </w:p>
                <w:p w:rsidR="00B349C9" w:rsidRPr="002E699E" w:rsidRDefault="00B349C9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Président du CLIN  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Coordonnateur Gestion des Risques    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Praticien en hygiène    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Médecin du travail</w:t>
                  </w:r>
                </w:p>
              </w:tc>
            </w:tr>
            <w:tr w:rsidR="00B349C9" w:rsidRPr="002E699E" w:rsidTr="002E699E">
              <w:trPr>
                <w:trHeight w:val="264"/>
              </w:trPr>
              <w:tc>
                <w:tcPr>
                  <w:tcW w:w="10207" w:type="dxa"/>
                  <w:tcBorders>
                    <w:right w:val="single" w:sz="8" w:space="0" w:color="auto"/>
                  </w:tcBorders>
                  <w:vAlign w:val="center"/>
                </w:tcPr>
                <w:p w:rsidR="00B349C9" w:rsidRPr="002E699E" w:rsidRDefault="00B349C9" w:rsidP="002E699E">
                  <w:pPr>
                    <w:framePr w:hSpace="141" w:wrap="around" w:vAnchor="page" w:hAnchor="margin" w:xAlign="center" w:y="756"/>
                    <w:tabs>
                      <w:tab w:val="left" w:pos="708"/>
                    </w:tabs>
                    <w:spacing w:before="40"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99E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2E699E">
                    <w:rPr>
                      <w:sz w:val="18"/>
                      <w:szCs w:val="18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</w:rPr>
                    <w:t xml:space="preserve"> </w:t>
                  </w:r>
                  <w:r w:rsidRPr="00047696">
                    <w:rPr>
                      <w:sz w:val="20"/>
                      <w:szCs w:val="18"/>
                    </w:rPr>
                    <w:t>Autre, préciser </w:t>
                  </w:r>
                  <w:r w:rsidRPr="002E699E">
                    <w:rPr>
                      <w:sz w:val="18"/>
                      <w:szCs w:val="18"/>
                    </w:rPr>
                    <w:t>: ………………………………………………………………………………………….</w:t>
                  </w:r>
                </w:p>
              </w:tc>
            </w:tr>
          </w:tbl>
          <w:p w:rsidR="00B349C9" w:rsidRPr="002E699E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9C9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9C9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Médecin du travail : Nom : ……………………………… </w:t>
            </w:r>
            <w:r w:rsidRPr="00096F25">
              <w:rPr>
                <w:rFonts w:ascii="Arial" w:hAnsi="Arial" w:cs="Arial"/>
                <w:sz w:val="18"/>
                <w:szCs w:val="18"/>
              </w:rPr>
              <w:tab/>
            </w:r>
            <w:r w:rsidRPr="00096F25">
              <w:rPr>
                <w:rFonts w:ascii="Arial" w:hAnsi="Arial" w:cs="Arial"/>
                <w:sz w:val="18"/>
                <w:szCs w:val="18"/>
              </w:rPr>
              <w:tab/>
            </w:r>
            <w:r w:rsidRPr="00096F25">
              <w:rPr>
                <w:rFonts w:ascii="Arial" w:hAnsi="Arial" w:cs="Arial"/>
                <w:sz w:val="18"/>
                <w:szCs w:val="18"/>
              </w:rPr>
              <w:tab/>
            </w:r>
            <w:r w:rsidRPr="00C5187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51879">
              <w:rPr>
                <w:rFonts w:ascii="Arial" w:hAnsi="Arial" w:cs="Arial"/>
                <w:sz w:val="18"/>
                <w:szCs w:val="18"/>
              </w:rPr>
              <w:t>l : …………………………</w:t>
            </w:r>
          </w:p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7516">
              <w:rPr>
                <w:rFonts w:ascii="Arial" w:hAnsi="Arial" w:cs="Arial"/>
                <w:sz w:val="18"/>
                <w:szCs w:val="18"/>
              </w:rPr>
              <w:t>Adresse : ………………………………….…………………. Code Postal : /_______/    Commune : …………..……….…………</w:t>
            </w:r>
          </w:p>
        </w:tc>
      </w:tr>
      <w:tr w:rsidR="00B349C9" w:rsidRPr="00EC7F32" w:rsidTr="006A3CB8">
        <w:tblPrEx>
          <w:tblLook w:val="01E0"/>
        </w:tblPrEx>
        <w:trPr>
          <w:trHeight w:val="130"/>
        </w:trPr>
        <w:tc>
          <w:tcPr>
            <w:tcW w:w="10207" w:type="dxa"/>
            <w:gridSpan w:val="19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B349C9" w:rsidRPr="00EC7F32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49C9" w:rsidRPr="004433C1" w:rsidTr="006A3CB8">
        <w:tblPrEx>
          <w:tblLook w:val="01E0"/>
        </w:tblPrEx>
        <w:trPr>
          <w:trHeight w:val="209"/>
        </w:trPr>
        <w:tc>
          <w:tcPr>
            <w:tcW w:w="10207" w:type="dxa"/>
            <w:gridSpan w:val="19"/>
            <w:tcBorders>
              <w:bottom w:val="nil"/>
            </w:tcBorders>
            <w:shd w:val="clear" w:color="auto" w:fill="D9D9D9"/>
            <w:vAlign w:val="center"/>
          </w:tcPr>
          <w:p w:rsidR="00B349C9" w:rsidRPr="004433C1" w:rsidRDefault="00B349C9" w:rsidP="00E90AD2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 xml:space="preserve">2. </w:t>
            </w:r>
            <w:r w:rsidRPr="004433C1">
              <w:rPr>
                <w:rFonts w:cs="Arial"/>
                <w:b/>
                <w:sz w:val="20"/>
                <w:lang w:val="fr-FR"/>
              </w:rPr>
              <w:t>Mise en place des mesures barrière autour du cas</w:t>
            </w:r>
            <w:r>
              <w:rPr>
                <w:rFonts w:cs="Arial"/>
                <w:b/>
                <w:sz w:val="20"/>
                <w:lang w:val="fr-FR"/>
              </w:rPr>
              <w:t xml:space="preserve"> confirmé Ebola</w:t>
            </w:r>
            <w:r w:rsidRPr="004433C1">
              <w:rPr>
                <w:rFonts w:cs="Arial"/>
                <w:b/>
                <w:sz w:val="20"/>
                <w:lang w:val="fr-FR"/>
              </w:rPr>
              <w:t xml:space="preserve"> par l’établissement de santé</w:t>
            </w:r>
          </w:p>
        </w:tc>
      </w:tr>
      <w:tr w:rsidR="00B349C9" w:rsidRPr="0003287A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49C9" w:rsidRDefault="00B349C9" w:rsidP="006A3CB8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Non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NSP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42749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4"/>
                <w:lang w:val="fr-FR"/>
              </w:rPr>
              <w:t xml:space="preserve">    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 xml:space="preserve">Si </w:t>
            </w:r>
            <w:r>
              <w:rPr>
                <w:rFonts w:cs="Arial"/>
                <w:sz w:val="16"/>
                <w:szCs w:val="24"/>
                <w:lang w:val="fr-FR"/>
              </w:rPr>
              <w:t>O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>ui,</w:t>
            </w:r>
            <w:r>
              <w:rPr>
                <w:rFonts w:cs="Arial"/>
                <w:sz w:val="16"/>
                <w:szCs w:val="24"/>
                <w:lang w:val="fr-FR"/>
              </w:rPr>
              <w:t xml:space="preserve"> préciser les mesures et les dates de mise en place des mesures à l’aide des codes précisés en infra</w:t>
            </w:r>
          </w:p>
        </w:tc>
      </w:tr>
      <w:tr w:rsidR="00B349C9" w:rsidRPr="0003287A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49C9" w:rsidRDefault="00B349C9" w:rsidP="000960A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C34052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J0 = date de </w:t>
            </w:r>
            <w:r>
              <w:rPr>
                <w:rFonts w:cs="Arial"/>
                <w:b/>
                <w:i/>
                <w:sz w:val="16"/>
                <w:szCs w:val="24"/>
                <w:lang w:val="fr-FR"/>
              </w:rPr>
              <w:t>l’hospitalisation</w:t>
            </w:r>
            <w:r w:rsidRPr="00C34052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 du cas </w:t>
            </w:r>
            <w:r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confirmé pour Ebola (avant confirmation du diagnostic)  </w:t>
            </w:r>
            <w:r w:rsidRPr="00C34052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=   ___/____/_______       </w:t>
            </w:r>
          </w:p>
        </w:tc>
      </w:tr>
      <w:tr w:rsidR="00B349C9" w:rsidRPr="00C51879" w:rsidTr="001C5A2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481"/>
        </w:trPr>
        <w:tc>
          <w:tcPr>
            <w:tcW w:w="916" w:type="dxa"/>
            <w:tcBorders>
              <w:left w:val="single" w:sz="8" w:space="0" w:color="auto"/>
            </w:tcBorders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C5187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5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422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42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</w:tr>
      <w:tr w:rsidR="00B349C9" w:rsidRPr="00C51879" w:rsidTr="001C5A2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481"/>
        </w:trPr>
        <w:tc>
          <w:tcPr>
            <w:tcW w:w="91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Mesures barrière*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9C9" w:rsidRPr="0003287A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shd w:val="clear" w:color="auto" w:fill="FFFFFF"/>
            <w:vAlign w:val="center"/>
          </w:tcPr>
          <w:p w:rsidR="00B349C9" w:rsidRPr="0003287A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8"/>
                <w:szCs w:val="8"/>
              </w:rPr>
            </w:pPr>
            <w:r w:rsidRPr="00C51879">
              <w:rPr>
                <w:rFonts w:cs="Arial"/>
                <w:i/>
                <w:sz w:val="16"/>
                <w:szCs w:val="18"/>
              </w:rPr>
              <w:t xml:space="preserve">* Utiliser les codes suivants : </w:t>
            </w:r>
            <w:r>
              <w:rPr>
                <w:rFonts w:cs="Arial"/>
                <w:i/>
                <w:sz w:val="16"/>
                <w:szCs w:val="18"/>
              </w:rPr>
              <w:t>PEb=: Précautions spécifiques Ebola telles que définies dans l’avis du HCSP du 10 avril 2014 ; PS= Précautions Standard</w:t>
            </w:r>
            <w:r w:rsidRPr="00C51879">
              <w:rPr>
                <w:rFonts w:cs="Arial"/>
                <w:i/>
                <w:sz w:val="16"/>
                <w:szCs w:val="18"/>
              </w:rPr>
              <w:t> ;</w:t>
            </w:r>
            <w:r>
              <w:rPr>
                <w:rFonts w:cs="Arial"/>
                <w:i/>
                <w:sz w:val="16"/>
                <w:szCs w:val="18"/>
              </w:rPr>
              <w:t xml:space="preserve"> PG= Précautions gouttelettes ; </w:t>
            </w:r>
            <w:r w:rsidRPr="00C51879">
              <w:rPr>
                <w:rFonts w:cs="Arial"/>
                <w:i/>
                <w:sz w:val="16"/>
                <w:szCs w:val="18"/>
              </w:rPr>
              <w:t xml:space="preserve"> </w:t>
            </w:r>
            <w:r>
              <w:rPr>
                <w:rFonts w:cs="Arial"/>
                <w:i/>
                <w:sz w:val="16"/>
                <w:szCs w:val="18"/>
              </w:rPr>
              <w:t>PC = Précautions Contact</w:t>
            </w:r>
            <w:r w:rsidRPr="00C51879">
              <w:rPr>
                <w:rFonts w:cs="Arial"/>
                <w:i/>
                <w:sz w:val="16"/>
                <w:szCs w:val="18"/>
              </w:rPr>
              <w:t xml:space="preserve">; </w:t>
            </w:r>
          </w:p>
        </w:tc>
      </w:tr>
      <w:tr w:rsidR="00B349C9" w:rsidRPr="00EC7F32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349C9" w:rsidRPr="00EC7F32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49C9" w:rsidRPr="00C51879" w:rsidTr="006A3CB8">
        <w:tblPrEx>
          <w:tblLook w:val="01E0"/>
        </w:tblPrEx>
        <w:trPr>
          <w:trHeight w:val="263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  <w:vAlign w:val="center"/>
          </w:tcPr>
          <w:p w:rsidR="00B349C9" w:rsidRPr="00070241" w:rsidRDefault="00B349C9" w:rsidP="0045096C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13" w:right="113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3</w:t>
            </w:r>
            <w:r w:rsidRPr="00822AA5">
              <w:rPr>
                <w:rFonts w:cs="Arial"/>
                <w:b/>
                <w:sz w:val="20"/>
                <w:lang w:val="fr-FR"/>
              </w:rPr>
              <w:t>.</w:t>
            </w:r>
            <w:r w:rsidRPr="004433C1">
              <w:rPr>
                <w:rFonts w:cs="Arial"/>
                <w:b/>
                <w:sz w:val="20"/>
                <w:lang w:val="fr-FR"/>
              </w:rPr>
              <w:t xml:space="preserve"> </w:t>
            </w:r>
            <w:r w:rsidRPr="00822AA5">
              <w:rPr>
                <w:rFonts w:cs="Arial"/>
                <w:b/>
                <w:sz w:val="20"/>
                <w:lang w:val="fr-FR"/>
              </w:rPr>
              <w:t xml:space="preserve">Coordonnées du </w:t>
            </w:r>
            <w:r>
              <w:rPr>
                <w:rFonts w:cs="Arial"/>
                <w:b/>
                <w:sz w:val="20"/>
                <w:lang w:val="fr-FR"/>
              </w:rPr>
              <w:t xml:space="preserve">personnel </w:t>
            </w:r>
            <w:r w:rsidRPr="00822AA5">
              <w:rPr>
                <w:rFonts w:cs="Arial"/>
                <w:b/>
                <w:sz w:val="20"/>
                <w:lang w:val="fr-FR"/>
              </w:rPr>
              <w:t xml:space="preserve">hospitalier </w:t>
            </w:r>
            <w:r>
              <w:rPr>
                <w:rFonts w:cs="Arial"/>
                <w:b/>
                <w:sz w:val="20"/>
                <w:lang w:val="fr-FR"/>
              </w:rPr>
              <w:t xml:space="preserve">-sujet </w:t>
            </w:r>
            <w:r w:rsidRPr="00822AA5">
              <w:rPr>
                <w:rFonts w:cs="Arial"/>
                <w:b/>
                <w:sz w:val="20"/>
                <w:lang w:val="fr-FR"/>
              </w:rPr>
              <w:t>contact</w:t>
            </w:r>
            <w:r>
              <w:rPr>
                <w:rFonts w:cs="Arial"/>
                <w:b/>
                <w:sz w:val="20"/>
                <w:lang w:val="fr-FR"/>
              </w:rPr>
              <w:t>-</w:t>
            </w:r>
            <w:r w:rsidRPr="00822AA5">
              <w:rPr>
                <w:rFonts w:cs="Arial"/>
                <w:b/>
                <w:sz w:val="20"/>
                <w:lang w:val="fr-FR"/>
              </w:rPr>
              <w:t xml:space="preserve"> </w:t>
            </w:r>
            <w:r>
              <w:rPr>
                <w:rFonts w:cs="Arial"/>
                <w:b/>
                <w:sz w:val="20"/>
                <w:lang w:val="fr-FR"/>
              </w:rPr>
              <w:t>d’un cas confirmé Ebola</w:t>
            </w:r>
          </w:p>
        </w:tc>
      </w:tr>
      <w:tr w:rsidR="00B349C9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3E4F2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sz w:val="18"/>
                <w:szCs w:val="18"/>
              </w:rPr>
              <w:t>du personnel hospitalier</w:t>
            </w:r>
            <w:r w:rsidRPr="003C13A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-sujet contact- </w:t>
            </w:r>
            <w:r w:rsidRPr="009C6828">
              <w:rPr>
                <w:rFonts w:ascii="Arial" w:hAnsi="Arial" w:cs="Arial"/>
                <w:sz w:val="18"/>
                <w:szCs w:val="18"/>
              </w:rPr>
              <w:t xml:space="preserve">:………………………………………… </w:t>
            </w:r>
            <w:r w:rsidRPr="00C51879">
              <w:rPr>
                <w:rFonts w:ascii="Arial" w:hAnsi="Arial" w:cs="Arial"/>
                <w:sz w:val="18"/>
                <w:szCs w:val="18"/>
              </w:rPr>
              <w:t>Prénom : ....................................................</w:t>
            </w:r>
          </w:p>
        </w:tc>
      </w:tr>
      <w:tr w:rsidR="00B349C9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Sexe : </w:t>
            </w:r>
            <w:r w:rsidRPr="00C51879">
              <w:rPr>
                <w:rFonts w:ascii="Arial" w:hAnsi="Arial" w:cs="Arial"/>
                <w:sz w:val="18"/>
                <w:szCs w:val="18"/>
              </w:rPr>
              <w:tab/>
              <w:t xml:space="preserve">      M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       F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ab/>
              <w:t xml:space="preserve">   Date de naissance : ___/___/_______         ou   âge: |__|__| (années)                                                                       </w:t>
            </w:r>
          </w:p>
        </w:tc>
      </w:tr>
      <w:tr w:rsidR="00B349C9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349C9" w:rsidRPr="009C6828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828">
              <w:rPr>
                <w:rFonts w:ascii="Arial" w:hAnsi="Arial" w:cs="Arial"/>
                <w:sz w:val="18"/>
                <w:szCs w:val="18"/>
              </w:rPr>
              <w:t>Adresse du domicile   : ……………………………………………………………………………..………………………..…………..</w:t>
            </w:r>
          </w:p>
          <w:p w:rsidR="00B349C9" w:rsidRPr="00C5187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>Commune :……………………………………… Code Postal : /____________/   Pays : ……………………………….…………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>Tel domicile : ……………………</w:t>
            </w:r>
            <w:r w:rsidRPr="00C51879">
              <w:rPr>
                <w:rFonts w:ascii="Arial" w:hAnsi="Arial" w:cs="Arial"/>
                <w:sz w:val="18"/>
                <w:szCs w:val="18"/>
              </w:rPr>
              <w:tab/>
              <w:t xml:space="preserve">Tel Portable : …………………………  </w:t>
            </w:r>
            <w:r>
              <w:rPr>
                <w:rFonts w:ascii="Arial" w:hAnsi="Arial" w:cs="Arial"/>
                <w:sz w:val="18"/>
                <w:szCs w:val="18"/>
              </w:rPr>
              <w:t>Mail : ……………………………………………………</w:t>
            </w:r>
          </w:p>
        </w:tc>
      </w:tr>
      <w:tr w:rsidR="00B349C9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3C13A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828">
              <w:rPr>
                <w:rFonts w:ascii="Arial" w:hAnsi="Arial" w:cs="Arial"/>
                <w:sz w:val="18"/>
                <w:szCs w:val="18"/>
              </w:rPr>
              <w:t xml:space="preserve">Profession du personnel hospitalier contact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239.25pt;margin-top:.65pt;width:237.85pt;height:110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">
                  <v:stroke dashstyle="1 1"/>
                  <v:textbox style="mso-fit-shape-to-text:t">
                    <w:txbxContent>
                      <w:p w:rsidR="00B349C9" w:rsidRDefault="00B349C9">
                        <w:r>
                          <w:t>Service ou unité de rattachement de l’exercice professionnel : ………………………………………..</w:t>
                        </w:r>
                      </w:p>
                      <w:p w:rsidR="00B349C9" w:rsidRDefault="00B349C9">
                        <w:r>
                          <w:t>………………………………………………………...</w:t>
                        </w:r>
                      </w:p>
                    </w:txbxContent>
                  </v:textbox>
                </v:shape>
              </w:pict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Médecin / sage-femme / interne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Infirmier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>Kinésithérapeute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Aide-soignant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Agent hospitalier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Elève (infirmier, externe …)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Personnel laboratoire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349C9" w:rsidRDefault="00B349C9" w:rsidP="000960AF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4D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4DC9">
              <w:rPr>
                <w:rFonts w:ascii="Arial" w:hAnsi="Arial" w:cs="Arial"/>
                <w:sz w:val="18"/>
                <w:szCs w:val="18"/>
              </w:rPr>
            </w:r>
            <w:r w:rsidRPr="009D4DC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>Personnel intérimaire</w:t>
            </w:r>
            <w:r>
              <w:rPr>
                <w:rFonts w:ascii="Arial" w:hAnsi="Arial" w:cs="Arial"/>
                <w:sz w:val="18"/>
                <w:szCs w:val="18"/>
              </w:rPr>
              <w:t xml:space="preserve"> ou prestataire extérieur</w:t>
            </w:r>
            <w:r w:rsidRPr="003C13A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, si oui coordonnées de l’employeur </w:t>
            </w:r>
            <w:r w:rsidRPr="000960AF">
              <w:rPr>
                <w:rFonts w:ascii="Arial" w:hAnsi="Arial" w:cs="Arial"/>
                <w:i/>
                <w:sz w:val="18"/>
                <w:szCs w:val="18"/>
              </w:rPr>
              <w:t>(nom, adresse, téléphone)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…………………………………….………………………………………………………………………………………….</w:t>
            </w:r>
          </w:p>
          <w:p w:rsidR="00B349C9" w:rsidRDefault="00B349C9" w:rsidP="000960AF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B349C9" w:rsidRPr="003C13A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C13A9">
              <w:rPr>
                <w:rFonts w:ascii="Arial" w:hAnsi="Arial" w:cs="Arial"/>
                <w:sz w:val="18"/>
                <w:szCs w:val="18"/>
              </w:rPr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3A9">
              <w:rPr>
                <w:rFonts w:ascii="Arial" w:hAnsi="Arial" w:cs="Arial"/>
                <w:sz w:val="18"/>
                <w:szCs w:val="18"/>
              </w:rPr>
              <w:t>Autre, précisez : ………………………………………….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>Service / unité de rattachement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l’exercice professionnel</w:t>
            </w:r>
            <w:r w:rsidRPr="00C51879">
              <w:rPr>
                <w:rFonts w:ascii="Arial" w:hAnsi="Arial" w:cs="Arial"/>
                <w:sz w:val="18"/>
                <w:szCs w:val="18"/>
              </w:rPr>
              <w:t>: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C51879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Pr="009C6828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B349C9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349C9" w:rsidRPr="00C51879" w:rsidRDefault="00B349C9" w:rsidP="00347290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9C9" w:rsidRPr="009B6130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349C9" w:rsidRPr="009B6130" w:rsidRDefault="00B349C9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349C9" w:rsidRPr="008A14B0" w:rsidRDefault="00B349C9" w:rsidP="009B1A95">
      <w:pPr>
        <w:spacing w:before="0" w:after="0"/>
        <w:rPr>
          <w:rFonts w:ascii="Arial" w:hAnsi="Arial" w:cs="Arial"/>
          <w:sz w:val="20"/>
        </w:rPr>
      </w:pPr>
    </w:p>
    <w:tbl>
      <w:tblPr>
        <w:tblW w:w="1021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691"/>
        <w:gridCol w:w="595"/>
        <w:gridCol w:w="160"/>
        <w:gridCol w:w="407"/>
        <w:gridCol w:w="254"/>
        <w:gridCol w:w="708"/>
        <w:gridCol w:w="708"/>
        <w:gridCol w:w="758"/>
        <w:gridCol w:w="691"/>
        <w:gridCol w:w="711"/>
        <w:gridCol w:w="709"/>
        <w:gridCol w:w="712"/>
        <w:gridCol w:w="679"/>
        <w:gridCol w:w="677"/>
        <w:gridCol w:w="997"/>
        <w:gridCol w:w="69"/>
      </w:tblGrid>
      <w:tr w:rsidR="00B349C9" w:rsidRPr="00F714E4" w:rsidTr="005C060C">
        <w:trPr>
          <w:gridAfter w:val="1"/>
          <w:wAfter w:w="69" w:type="dxa"/>
          <w:trHeight w:val="39"/>
        </w:trPr>
        <w:tc>
          <w:tcPr>
            <w:tcW w:w="25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349C9" w:rsidRPr="00F714E4" w:rsidRDefault="00B349C9" w:rsidP="00F714E4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0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349C9" w:rsidRPr="00F714E4" w:rsidRDefault="00B349C9" w:rsidP="00F714E4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349C9" w:rsidRPr="002F2FB1" w:rsidTr="005C060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79"/>
        </w:trPr>
        <w:tc>
          <w:tcPr>
            <w:tcW w:w="1021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49C9" w:rsidRPr="00EE544B" w:rsidRDefault="00B349C9" w:rsidP="008A6D91">
            <w:pPr>
              <w:pStyle w:val="Header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 w:rsidRPr="00EE544B">
              <w:rPr>
                <w:sz w:val="20"/>
                <w:szCs w:val="24"/>
              </w:rPr>
              <w:br w:type="page"/>
              <w:t xml:space="preserve"> </w:t>
            </w:r>
            <w:r w:rsidRPr="00EE544B">
              <w:rPr>
                <w:rFonts w:ascii="Arial" w:hAnsi="Arial" w:cs="Arial"/>
                <w:b/>
                <w:sz w:val="20"/>
              </w:rPr>
              <w:t>4. Antécédents médicaux du personnel hospitalier -sujet contact- d’un cas confirmé pour Ebola</w:t>
            </w:r>
          </w:p>
        </w:tc>
      </w:tr>
      <w:tr w:rsidR="00B349C9" w:rsidRPr="002F2FB1" w:rsidTr="005C060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421"/>
        </w:trPr>
        <w:tc>
          <w:tcPr>
            <w:tcW w:w="102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928"/>
              <w:gridCol w:w="4595"/>
            </w:tblGrid>
            <w:tr w:rsidR="00B349C9" w:rsidRPr="002F2FB1" w:rsidTr="00FE1715">
              <w:trPr>
                <w:trHeight w:val="185"/>
              </w:trPr>
              <w:tc>
                <w:tcPr>
                  <w:tcW w:w="3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349C9" w:rsidRPr="009C6828" w:rsidRDefault="00B349C9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Aucun antécédent                         Oui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49C9" w:rsidRPr="009C6828" w:rsidRDefault="00B349C9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9C9" w:rsidRPr="002F2FB1" w:rsidTr="00FE1715">
              <w:trPr>
                <w:trHeight w:val="147"/>
              </w:trPr>
              <w:tc>
                <w:tcPr>
                  <w:tcW w:w="3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349C9" w:rsidRPr="009C6828" w:rsidRDefault="00B349C9" w:rsidP="00FE1715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Pathologie chronique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 oui, précisez : ………………………………………………..</w:t>
                  </w:r>
                </w:p>
              </w:tc>
              <w:tc>
                <w:tcPr>
                  <w:tcW w:w="1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49C9" w:rsidRPr="009C6828" w:rsidRDefault="00B349C9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9C9" w:rsidRPr="002F2FB1" w:rsidTr="00FE1715">
              <w:trPr>
                <w:trHeight w:val="277"/>
              </w:trPr>
              <w:tc>
                <w:tcPr>
                  <w:tcW w:w="3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349C9" w:rsidRPr="00A0628B" w:rsidRDefault="00B349C9" w:rsidP="00A0628B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3261"/>
                      <w:tab w:val="left" w:pos="8222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Traitement anti-coagulant             </w:t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Oui </w:t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Non </w:t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NSP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9A3B9A"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B9A"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Pr="009A3B9A"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 w:rsidRPr="009A3B9A"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  <w:r w:rsidRPr="00A0628B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1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49C9" w:rsidRPr="009C6828" w:rsidRDefault="00B349C9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49C9" w:rsidRPr="002F2FB1" w:rsidTr="00FE1715">
              <w:trPr>
                <w:trHeight w:val="2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349C9" w:rsidRPr="009C6828" w:rsidRDefault="00B349C9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Grossesse en cours                      Oui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349C9" w:rsidRPr="002F2FB1" w:rsidTr="00FE1715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349C9" w:rsidRPr="009C6828" w:rsidRDefault="00B349C9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Autres                                           Oui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 Si oui, précisez : …………………………………………………</w:t>
                  </w:r>
                </w:p>
              </w:tc>
            </w:tr>
          </w:tbl>
          <w:p w:rsidR="00B349C9" w:rsidRPr="002F2FB1" w:rsidRDefault="00B349C9" w:rsidP="009E583F"/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270"/>
        </w:trPr>
        <w:tc>
          <w:tcPr>
            <w:tcW w:w="10212" w:type="dxa"/>
            <w:gridSpan w:val="1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B349C9" w:rsidRPr="006F2BF5" w:rsidRDefault="00B349C9" w:rsidP="00F95F86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C51879">
              <w:rPr>
                <w:sz w:val="20"/>
                <w:szCs w:val="24"/>
                <w:lang w:val="fr-FR"/>
              </w:rPr>
              <w:br w:type="page"/>
            </w:r>
            <w:r>
              <w:rPr>
                <w:rFonts w:cs="Arial"/>
                <w:b/>
                <w:sz w:val="20"/>
                <w:lang w:val="fr-FR"/>
              </w:rPr>
              <w:t>5</w:t>
            </w:r>
            <w:r w:rsidRPr="006F2BF5">
              <w:rPr>
                <w:rFonts w:cs="Arial"/>
                <w:b/>
                <w:sz w:val="20"/>
                <w:lang w:val="fr-FR"/>
              </w:rPr>
              <w:t xml:space="preserve">. </w:t>
            </w:r>
            <w:r>
              <w:rPr>
                <w:b/>
                <w:bCs/>
                <w:sz w:val="20"/>
                <w:lang w:val="fr-FR"/>
              </w:rPr>
              <w:t>C</w:t>
            </w:r>
            <w:r w:rsidRPr="006F2BF5">
              <w:rPr>
                <w:b/>
                <w:bCs/>
                <w:sz w:val="20"/>
                <w:lang w:val="fr-FR"/>
              </w:rPr>
              <w:t>hronologie et circonstances des c</w:t>
            </w:r>
            <w:r w:rsidRPr="006F2BF5">
              <w:rPr>
                <w:rFonts w:cs="Arial"/>
                <w:b/>
                <w:sz w:val="20"/>
                <w:lang w:val="fr-FR"/>
              </w:rPr>
              <w:t>ontacts</w:t>
            </w:r>
            <w:r>
              <w:rPr>
                <w:rFonts w:cs="Arial"/>
                <w:b/>
                <w:sz w:val="20"/>
                <w:lang w:val="fr-FR"/>
              </w:rPr>
              <w:t xml:space="preserve"> avec le cas confirmé pour Ebola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10212" w:type="dxa"/>
            <w:gridSpan w:val="17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349C9" w:rsidRPr="00C51879" w:rsidRDefault="00B349C9" w:rsidP="008755FD">
            <w:pPr>
              <w:spacing w:before="120"/>
              <w:ind w:left="113" w:right="113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C51879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Pr="00C51879">
              <w:rPr>
                <w:rFonts w:ascii="Arial" w:hAnsi="Arial" w:cs="Arial"/>
                <w:sz w:val="18"/>
                <w:szCs w:val="18"/>
              </w:rPr>
              <w:t>= date de début des signes du cas confirmé =</w:t>
            </w:r>
            <w:r w:rsidRPr="00C5187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51879">
              <w:rPr>
                <w:rFonts w:ascii="Arial" w:hAnsi="Arial" w:cs="Arial"/>
                <w:sz w:val="18"/>
                <w:szCs w:val="18"/>
              </w:rPr>
              <w:t>___/____/_______</w:t>
            </w:r>
            <w:r w:rsidRPr="00C5187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C51879">
              <w:rPr>
                <w:rFonts w:ascii="Arial" w:hAnsi="Arial" w:cs="Arial"/>
                <w:i/>
                <w:sz w:val="16"/>
                <w:szCs w:val="18"/>
              </w:rPr>
              <w:t>Cocher ci-dessous si contact à la date spécifiée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EC1B5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B59">
              <w:rPr>
                <w:rFonts w:ascii="Arial" w:hAnsi="Arial" w:cs="Arial"/>
                <w:b/>
                <w:sz w:val="18"/>
                <w:szCs w:val="18"/>
              </w:rPr>
              <w:t>J0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J+1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702A40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702A40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349C9" w:rsidRPr="00C51879" w:rsidRDefault="00B349C9" w:rsidP="00702A40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349C9" w:rsidRPr="006E0242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251"/>
        </w:trPr>
        <w:tc>
          <w:tcPr>
            <w:tcW w:w="10212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b/>
                <w:sz w:val="8"/>
                <w:szCs w:val="8"/>
                <w:lang w:val="fr-FR"/>
              </w:rPr>
            </w:pPr>
            <w:r w:rsidRPr="006E0242">
              <w:rPr>
                <w:rFonts w:cs="Arial"/>
                <w:b/>
                <w:sz w:val="8"/>
                <w:szCs w:val="8"/>
                <w:lang w:val="fr-FR"/>
              </w:rPr>
              <w:br w:type="page"/>
            </w:r>
          </w:p>
          <w:p w:rsidR="00B349C9" w:rsidRDefault="00B349C9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b/>
                <w:sz w:val="8"/>
                <w:szCs w:val="8"/>
                <w:lang w:val="fr-FR"/>
              </w:rPr>
            </w:pPr>
          </w:p>
          <w:p w:rsidR="00B349C9" w:rsidRDefault="00B349C9" w:rsidP="005C060C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cs="Arial"/>
                <w:b/>
                <w:sz w:val="8"/>
                <w:szCs w:val="8"/>
                <w:lang w:val="fr-FR"/>
              </w:rPr>
            </w:pPr>
          </w:p>
          <w:p w:rsidR="00B349C9" w:rsidRDefault="00B349C9" w:rsidP="005C060C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cs="Arial"/>
                <w:b/>
                <w:sz w:val="8"/>
                <w:szCs w:val="8"/>
                <w:lang w:val="fr-FR"/>
              </w:rPr>
            </w:pPr>
            <w:r w:rsidRPr="00EE544B">
              <w:rPr>
                <w:rFonts w:cs="Arial"/>
                <w:i/>
                <w:noProof/>
                <w:sz w:val="16"/>
                <w:szCs w:val="16"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style="width:331.5pt;height:152.25pt;visibility:visible">
                  <v:imagedata r:id="rId7" o:title=""/>
                </v:shape>
              </w:pict>
            </w:r>
          </w:p>
          <w:p w:rsidR="00B349C9" w:rsidRPr="006E0242" w:rsidRDefault="00B349C9" w:rsidP="005C060C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right="113"/>
              <w:rPr>
                <w:rFonts w:cs="Arial"/>
                <w:b/>
                <w:sz w:val="8"/>
                <w:szCs w:val="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0212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60" w:after="4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Circonstance(s) des principaux contacts avec le cas confirmé symptomatique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pour Ebola *</w:t>
            </w:r>
          </w:p>
          <w:p w:rsidR="00B349C9" w:rsidRPr="00C51879" w:rsidRDefault="00B349C9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  <w:t xml:space="preserve">A. 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risque de contamination très faible</w:t>
            </w:r>
          </w:p>
          <w:p w:rsidR="00B349C9" w:rsidRPr="00C51879" w:rsidRDefault="00B349C9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  <w:t xml:space="preserve">B. 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risque de contamination faible</w:t>
            </w:r>
          </w:p>
          <w:p w:rsidR="00B349C9" w:rsidRPr="00C51879" w:rsidRDefault="00B349C9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  <w:t xml:space="preserve">C. 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risque de contamination élevé</w:t>
            </w:r>
          </w:p>
          <w:p w:rsidR="00B349C9" w:rsidRDefault="00B349C9" w:rsidP="00CD6D34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</w:r>
            <w:r>
              <w:rPr>
                <w:rFonts w:cs="Arial"/>
                <w:i/>
                <w:sz w:val="16"/>
                <w:szCs w:val="16"/>
                <w:lang w:val="fr-FR"/>
              </w:rPr>
              <w:t>D. a</w:t>
            </w: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>utre type de contact (préciser)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 : ………………………………………………………………………………….</w:t>
            </w:r>
          </w:p>
          <w:p w:rsidR="00B349C9" w:rsidRPr="00C51879" w:rsidRDefault="00B349C9" w:rsidP="006B6EDB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4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4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Circonstances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EE544B" w:rsidRDefault="00B349C9" w:rsidP="00634029">
            <w:pPr>
              <w:pStyle w:val="Header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54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D, préciser : …………………………………………………………</w:t>
            </w:r>
          </w:p>
          <w:p w:rsidR="00B349C9" w:rsidRPr="00C51879" w:rsidRDefault="00B349C9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EE544B" w:rsidRDefault="00B349C9" w:rsidP="00CD6D34">
            <w:pPr>
              <w:pStyle w:val="Header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54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D, préciser : …………………………………………………………</w:t>
            </w:r>
          </w:p>
          <w:p w:rsidR="00B349C9" w:rsidRPr="00C51879" w:rsidRDefault="00B349C9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EE544B" w:rsidRDefault="00B349C9" w:rsidP="00CD6D34">
            <w:pPr>
              <w:pStyle w:val="Header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54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D, préciser : …………………………………………………………</w:t>
            </w:r>
          </w:p>
          <w:p w:rsidR="00B349C9" w:rsidRPr="00C51879" w:rsidRDefault="00B349C9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EE544B" w:rsidRDefault="00B349C9" w:rsidP="00CD6D34">
            <w:pPr>
              <w:pStyle w:val="Header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54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D, préciser : …………………………………………………………</w:t>
            </w:r>
          </w:p>
          <w:p w:rsidR="00B349C9" w:rsidRPr="00C51879" w:rsidRDefault="00B349C9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EE544B" w:rsidRDefault="00B349C9" w:rsidP="00773B0E">
            <w:pPr>
              <w:pStyle w:val="Header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54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D, préciser : …………………………………………………………</w:t>
            </w:r>
          </w:p>
          <w:p w:rsidR="00B349C9" w:rsidRPr="00C51879" w:rsidRDefault="00B349C9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EE544B" w:rsidRDefault="00B349C9" w:rsidP="00064736">
            <w:pPr>
              <w:pStyle w:val="Header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54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D, préciser : …………………………………………………………</w:t>
            </w:r>
          </w:p>
          <w:p w:rsidR="00B349C9" w:rsidRPr="00C51879" w:rsidRDefault="00B349C9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Pr="00EE544B" w:rsidRDefault="00B349C9" w:rsidP="00773B0E">
            <w:pPr>
              <w:pStyle w:val="Header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E54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EE544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EE544B">
              <w:rPr>
                <w:rFonts w:ascii="Arial" w:hAnsi="Arial" w:cs="Arial"/>
                <w:sz w:val="18"/>
                <w:szCs w:val="18"/>
              </w:rPr>
              <w:t xml:space="preserve"> D, préciser : …………………………………………………………</w:t>
            </w:r>
          </w:p>
          <w:p w:rsidR="00B349C9" w:rsidRPr="00C51879" w:rsidRDefault="00B349C9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B349C9" w:rsidRPr="00064736" w:rsidRDefault="00B349C9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B349C9" w:rsidRPr="00723B0A" w:rsidRDefault="00B349C9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B349C9" w:rsidRPr="00723B0A" w:rsidRDefault="00B349C9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B349C9" w:rsidRPr="00723B0A" w:rsidRDefault="00B349C9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349C9" w:rsidRPr="00C51879" w:rsidTr="005C060C">
        <w:tblPrEx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49C9" w:rsidRDefault="00B349C9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B349C9" w:rsidRPr="00723B0A" w:rsidRDefault="00B349C9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</w:tbl>
    <w:p w:rsidR="00B349C9" w:rsidRPr="00D1677B" w:rsidRDefault="00B349C9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8"/>
          <w:szCs w:val="8"/>
          <w:lang w:eastAsia="zh-CN"/>
        </w:rPr>
      </w:pPr>
    </w:p>
    <w:p w:rsidR="00B349C9" w:rsidRDefault="00B349C9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p w:rsidR="00B349C9" w:rsidRDefault="00B349C9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p w:rsidR="00B349C9" w:rsidRDefault="00B349C9" w:rsidP="0052159F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hd w:val="clear" w:color="auto" w:fill="CCECFF"/>
        <w:spacing w:before="0" w:after="0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Partie 2 : Questionnaire </w:t>
      </w:r>
      <w:r w:rsidRPr="009E583F">
        <w:rPr>
          <w:rFonts w:ascii="Arial" w:hAnsi="Arial" w:cs="Arial"/>
          <w:b/>
          <w:sz w:val="19"/>
          <w:szCs w:val="19"/>
        </w:rPr>
        <w:t xml:space="preserve">de suivi du personnel hospitalier sujet contact d’un </w:t>
      </w:r>
      <w:r w:rsidRPr="009E583F">
        <w:rPr>
          <w:rFonts w:ascii="Arial" w:hAnsi="Arial" w:cs="Arial"/>
          <w:b/>
          <w:sz w:val="19"/>
          <w:szCs w:val="19"/>
          <w:u w:val="single"/>
        </w:rPr>
        <w:t>cas confirmé</w:t>
      </w:r>
      <w:r w:rsidRPr="009E583F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pour</w:t>
      </w:r>
      <w:r w:rsidRPr="009E583F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Ebola</w:t>
      </w:r>
    </w:p>
    <w:p w:rsidR="00B349C9" w:rsidRPr="009E583F" w:rsidRDefault="00B349C9" w:rsidP="0052159F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hd w:val="clear" w:color="auto" w:fill="CCECFF"/>
        <w:spacing w:before="0" w:after="0"/>
        <w:jc w:val="left"/>
        <w:rPr>
          <w:rFonts w:ascii="Arial" w:hAnsi="Arial" w:cs="Arial"/>
          <w:b/>
          <w:sz w:val="19"/>
          <w:szCs w:val="19"/>
        </w:rPr>
      </w:pPr>
    </w:p>
    <w:p w:rsidR="00B349C9" w:rsidRDefault="00B349C9" w:rsidP="0052159F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476B02">
        <w:rPr>
          <w:rFonts w:ascii="Arial" w:hAnsi="Arial" w:cs="Arial"/>
          <w:sz w:val="18"/>
          <w:szCs w:val="18"/>
        </w:rPr>
        <w:t xml:space="preserve">nquêteur en charge du suivi du </w:t>
      </w:r>
      <w:r>
        <w:rPr>
          <w:rFonts w:ascii="Arial" w:hAnsi="Arial" w:cs="Arial"/>
          <w:sz w:val="18"/>
          <w:szCs w:val="18"/>
        </w:rPr>
        <w:t xml:space="preserve">personnel </w:t>
      </w:r>
      <w:r w:rsidRPr="00476B02">
        <w:rPr>
          <w:rFonts w:ascii="Arial" w:hAnsi="Arial" w:cs="Arial"/>
          <w:sz w:val="18"/>
          <w:szCs w:val="18"/>
        </w:rPr>
        <w:t>sujet contact</w:t>
      </w:r>
      <w:r>
        <w:rPr>
          <w:rFonts w:ascii="Arial" w:hAnsi="Arial" w:cs="Arial"/>
          <w:sz w:val="18"/>
          <w:szCs w:val="18"/>
        </w:rPr>
        <w:t> : Nom</w:t>
      </w:r>
      <w:r w:rsidRPr="00476B02">
        <w:rPr>
          <w:rFonts w:ascii="Arial" w:hAnsi="Arial" w:cs="Arial"/>
          <w:sz w:val="18"/>
          <w:szCs w:val="18"/>
        </w:rPr>
        <w:t>: …………</w:t>
      </w:r>
      <w:r>
        <w:rPr>
          <w:rFonts w:ascii="Arial" w:hAnsi="Arial" w:cs="Arial"/>
          <w:sz w:val="18"/>
          <w:szCs w:val="18"/>
        </w:rPr>
        <w:t>………</w:t>
      </w:r>
      <w:r w:rsidRPr="00476B02">
        <w:rPr>
          <w:rFonts w:ascii="Arial" w:hAnsi="Arial" w:cs="Arial"/>
          <w:sz w:val="18"/>
          <w:szCs w:val="18"/>
        </w:rPr>
        <w:t xml:space="preserve">…. </w:t>
      </w:r>
      <w:r>
        <w:rPr>
          <w:rFonts w:ascii="Arial" w:hAnsi="Arial" w:cs="Arial"/>
          <w:sz w:val="18"/>
          <w:szCs w:val="18"/>
        </w:rPr>
        <w:t>Tel : …………………………</w:t>
      </w:r>
    </w:p>
    <w:p w:rsidR="00B349C9" w:rsidRDefault="00B349C9" w:rsidP="0052159F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Médecin du travail </w:t>
      </w:r>
      <w:r w:rsidRPr="007F365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F3654">
        <w:rPr>
          <w:rFonts w:ascii="Arial" w:hAnsi="Arial" w:cs="Arial"/>
          <w:sz w:val="18"/>
          <w:szCs w:val="18"/>
        </w:rPr>
        <w:instrText xml:space="preserve"> FORMCHECKBOX </w:instrText>
      </w:r>
      <w:r w:rsidRPr="007F3654">
        <w:rPr>
          <w:rFonts w:ascii="Arial" w:hAnsi="Arial" w:cs="Arial"/>
          <w:sz w:val="18"/>
          <w:szCs w:val="18"/>
        </w:rPr>
      </w:r>
      <w:r w:rsidRPr="007F365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Membre de l’EOH </w:t>
      </w:r>
      <w:r w:rsidRPr="007F365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F3654">
        <w:rPr>
          <w:rFonts w:ascii="Arial" w:hAnsi="Arial" w:cs="Arial"/>
          <w:sz w:val="18"/>
          <w:szCs w:val="18"/>
        </w:rPr>
        <w:instrText xml:space="preserve"> FORMCHECKBOX </w:instrText>
      </w:r>
      <w:r w:rsidRPr="007F3654">
        <w:rPr>
          <w:rFonts w:ascii="Arial" w:hAnsi="Arial" w:cs="Arial"/>
          <w:sz w:val="18"/>
          <w:szCs w:val="18"/>
        </w:rPr>
      </w:r>
      <w:r w:rsidRPr="007F365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8479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Autre </w:t>
      </w:r>
      <w:r w:rsidRPr="007F365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F3654">
        <w:rPr>
          <w:rFonts w:ascii="Arial" w:hAnsi="Arial" w:cs="Arial"/>
          <w:sz w:val="18"/>
          <w:szCs w:val="18"/>
        </w:rPr>
        <w:instrText xml:space="preserve"> FORMCHECKBOX </w:instrText>
      </w:r>
      <w:r w:rsidRPr="007F3654">
        <w:rPr>
          <w:rFonts w:ascii="Arial" w:hAnsi="Arial" w:cs="Arial"/>
          <w:sz w:val="18"/>
          <w:szCs w:val="18"/>
        </w:rPr>
      </w:r>
      <w:r w:rsidRPr="007F365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 précisez fonction: ………………………  </w:t>
      </w:r>
    </w:p>
    <w:p w:rsidR="00B349C9" w:rsidRDefault="00B349C9" w:rsidP="0052159F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8"/>
          <w:szCs w:val="18"/>
        </w:rPr>
      </w:pPr>
      <w:r w:rsidRPr="00476B02">
        <w:rPr>
          <w:rFonts w:ascii="Arial" w:hAnsi="Arial" w:cs="Arial"/>
          <w:sz w:val="18"/>
          <w:szCs w:val="18"/>
        </w:rPr>
        <w:t>Date du 1er entretien </w:t>
      </w:r>
      <w:r>
        <w:rPr>
          <w:rFonts w:ascii="Arial" w:hAnsi="Arial" w:cs="Arial"/>
          <w:sz w:val="18"/>
          <w:szCs w:val="18"/>
        </w:rPr>
        <w:t>avec le personnel hospitalier - sujet contact- du cas confirmé</w:t>
      </w:r>
      <w:r w:rsidRPr="00476B02">
        <w:rPr>
          <w:rFonts w:ascii="Arial" w:hAnsi="Arial" w:cs="Arial"/>
          <w:sz w:val="18"/>
          <w:szCs w:val="18"/>
        </w:rPr>
        <w:t>: ___/___/______</w:t>
      </w:r>
    </w:p>
    <w:p w:rsidR="00B349C9" w:rsidRDefault="00B349C9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tbl>
      <w:tblPr>
        <w:tblW w:w="1015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"/>
        <w:gridCol w:w="1172"/>
        <w:gridCol w:w="553"/>
        <w:gridCol w:w="108"/>
        <w:gridCol w:w="452"/>
        <w:gridCol w:w="252"/>
        <w:gridCol w:w="308"/>
        <w:gridCol w:w="396"/>
        <w:gridCol w:w="163"/>
        <w:gridCol w:w="424"/>
        <w:gridCol w:w="117"/>
        <w:gridCol w:w="18"/>
        <w:gridCol w:w="559"/>
        <w:gridCol w:w="126"/>
        <w:gridCol w:w="433"/>
        <w:gridCol w:w="271"/>
        <w:gridCol w:w="288"/>
        <w:gridCol w:w="416"/>
        <w:gridCol w:w="143"/>
        <w:gridCol w:w="242"/>
        <w:gridCol w:w="318"/>
        <w:gridCol w:w="380"/>
        <w:gridCol w:w="318"/>
        <w:gridCol w:w="348"/>
        <w:gridCol w:w="318"/>
        <w:gridCol w:w="348"/>
        <w:gridCol w:w="318"/>
        <w:gridCol w:w="348"/>
        <w:gridCol w:w="318"/>
        <w:gridCol w:w="623"/>
        <w:gridCol w:w="69"/>
      </w:tblGrid>
      <w:tr w:rsidR="00B349C9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B349C9" w:rsidRPr="0058778B" w:rsidRDefault="00B349C9" w:rsidP="009214C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9"/>
                <w:szCs w:val="19"/>
                <w:lang w:val="fr-FR"/>
              </w:rPr>
            </w:pPr>
            <w:r>
              <w:rPr>
                <w:rFonts w:cs="Arial"/>
                <w:b/>
                <w:sz w:val="19"/>
                <w:szCs w:val="19"/>
                <w:lang w:val="fr-FR"/>
              </w:rPr>
              <w:t>6</w:t>
            </w:r>
            <w:r w:rsidRPr="0058778B">
              <w:rPr>
                <w:rFonts w:cs="Arial"/>
                <w:b/>
                <w:sz w:val="19"/>
                <w:szCs w:val="19"/>
                <w:lang w:val="fr-FR"/>
              </w:rPr>
              <w:t xml:space="preserve">. </w:t>
            </w:r>
            <w:r>
              <w:rPr>
                <w:rFonts w:cs="Arial"/>
                <w:b/>
                <w:sz w:val="19"/>
                <w:szCs w:val="19"/>
                <w:lang w:val="fr-FR"/>
              </w:rPr>
              <w:t>Suivi de la personne-contact : s</w:t>
            </w:r>
            <w:r w:rsidRPr="0058778B">
              <w:rPr>
                <w:rFonts w:cs="Arial"/>
                <w:b/>
                <w:sz w:val="19"/>
                <w:szCs w:val="19"/>
                <w:lang w:val="fr-FR"/>
              </w:rPr>
              <w:t xml:space="preserve">ignes évocateurs d’infection depuis le </w:t>
            </w:r>
            <w:r w:rsidRPr="00463D60">
              <w:rPr>
                <w:rFonts w:cs="Arial"/>
                <w:b/>
                <w:sz w:val="19"/>
                <w:szCs w:val="19"/>
                <w:u w:val="single"/>
                <w:lang w:val="fr-FR"/>
              </w:rPr>
              <w:t>dernier</w:t>
            </w:r>
            <w:r w:rsidRPr="0058778B">
              <w:rPr>
                <w:rFonts w:cs="Arial"/>
                <w:b/>
                <w:sz w:val="19"/>
                <w:szCs w:val="19"/>
                <w:lang w:val="fr-FR"/>
              </w:rPr>
              <w:t xml:space="preserve"> contact hospitalier avec le cas confirmé pour </w:t>
            </w:r>
            <w:r>
              <w:rPr>
                <w:rFonts w:cs="Arial"/>
                <w:b/>
                <w:sz w:val="19"/>
                <w:szCs w:val="19"/>
                <w:lang w:val="fr-FR"/>
              </w:rPr>
              <w:t>Ebola</w:t>
            </w:r>
          </w:p>
        </w:tc>
      </w:tr>
      <w:tr w:rsidR="00B349C9" w:rsidRPr="00C51879" w:rsidTr="002F4F27">
        <w:trPr>
          <w:gridBefore w:val="1"/>
          <w:trHeight w:val="75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9C9" w:rsidRPr="003F5CFE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Non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NSP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42749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4"/>
                <w:lang w:val="fr-FR"/>
              </w:rPr>
              <w:t xml:space="preserve">       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 xml:space="preserve">Si </w:t>
            </w:r>
            <w:r>
              <w:rPr>
                <w:rFonts w:cs="Arial"/>
                <w:sz w:val="16"/>
                <w:szCs w:val="24"/>
                <w:lang w:val="fr-FR"/>
              </w:rPr>
              <w:t>O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 xml:space="preserve">ui, </w:t>
            </w:r>
            <w:r>
              <w:rPr>
                <w:rFonts w:cs="Arial"/>
                <w:sz w:val="16"/>
                <w:szCs w:val="24"/>
                <w:lang w:val="fr-FR"/>
              </w:rPr>
              <w:t xml:space="preserve">préciser les signes cliniques dans le tableau ci-dessous, à l’aide des 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>codes mentionnés en infra.</w:t>
            </w:r>
          </w:p>
        </w:tc>
      </w:tr>
      <w:tr w:rsidR="00B349C9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i/>
                <w:sz w:val="16"/>
                <w:szCs w:val="24"/>
                <w:lang w:val="fr-FR"/>
              </w:rPr>
            </w:pPr>
            <w:r>
              <w:rPr>
                <w:rFonts w:cs="Arial"/>
                <w:b/>
                <w:i/>
                <w:sz w:val="16"/>
                <w:szCs w:val="24"/>
                <w:lang w:val="fr-FR"/>
              </w:rPr>
              <w:t>D</w:t>
            </w:r>
            <w:r w:rsidRPr="00C51879">
              <w:rPr>
                <w:rFonts w:cs="Arial"/>
                <w:b/>
                <w:i/>
                <w:sz w:val="16"/>
                <w:szCs w:val="24"/>
                <w:lang w:val="fr-FR"/>
              </w:rPr>
              <w:t>0</w:t>
            </w:r>
            <w:r w:rsidRPr="00C51879">
              <w:rPr>
                <w:rFonts w:cs="Arial"/>
                <w:i/>
                <w:sz w:val="16"/>
                <w:szCs w:val="24"/>
                <w:lang w:val="fr-FR"/>
              </w:rPr>
              <w:t xml:space="preserve"> = date du dernier contact avec le cas symptomatique</w:t>
            </w:r>
            <w:r>
              <w:rPr>
                <w:rFonts w:cs="Arial"/>
                <w:i/>
                <w:sz w:val="16"/>
                <w:szCs w:val="24"/>
                <w:lang w:val="fr-FR"/>
              </w:rPr>
              <w:t> </w:t>
            </w:r>
            <w:r w:rsidRPr="00C51879">
              <w:rPr>
                <w:rFonts w:cs="Arial"/>
                <w:i/>
                <w:sz w:val="16"/>
                <w:szCs w:val="24"/>
                <w:lang w:val="fr-FR"/>
              </w:rPr>
              <w:t>confirmé</w:t>
            </w:r>
            <w:r>
              <w:rPr>
                <w:rFonts w:cs="Arial"/>
                <w:i/>
                <w:sz w:val="16"/>
                <w:szCs w:val="24"/>
                <w:lang w:val="fr-FR"/>
              </w:rPr>
              <w:t xml:space="preserve"> à Ebola : 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___/___/_______</w:t>
            </w:r>
          </w:p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right="113"/>
              <w:rPr>
                <w:rFonts w:cs="Arial"/>
                <w:i/>
                <w:sz w:val="18"/>
                <w:szCs w:val="24"/>
                <w:lang w:val="fr-FR"/>
              </w:rPr>
            </w:pP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Important :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Les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signes / symptômes évocateurs d’infection à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Ebola, en particulier la fièvre,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permet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tent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le classement du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personnel hospitalier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en cas possible,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compléter alors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la </w:t>
            </w:r>
            <w:r w:rsidRPr="006F2BF5">
              <w:rPr>
                <w:rFonts w:cs="Arial"/>
                <w:b/>
                <w:i/>
                <w:color w:val="FF0000"/>
                <w:sz w:val="16"/>
                <w:szCs w:val="24"/>
                <w:u w:val="single"/>
                <w:lang w:val="fr-FR"/>
              </w:rPr>
              <w:t xml:space="preserve">section </w:t>
            </w:r>
            <w:r>
              <w:rPr>
                <w:rFonts w:cs="Arial"/>
                <w:b/>
                <w:i/>
                <w:color w:val="FF0000"/>
                <w:sz w:val="16"/>
                <w:szCs w:val="24"/>
                <w:u w:val="single"/>
                <w:lang w:val="fr-FR"/>
              </w:rPr>
              <w:t>7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, ci-dessous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, interrompre l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e suivi, suivre la procédure d’investigation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d’un cas possible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(isolement, prélèvements diagnostiques)</w:t>
            </w:r>
          </w:p>
        </w:tc>
      </w:tr>
      <w:tr w:rsidR="00B349C9" w:rsidRPr="00C51879" w:rsidTr="002F4F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81"/>
        </w:trPr>
        <w:tc>
          <w:tcPr>
            <w:tcW w:w="1182" w:type="dxa"/>
            <w:gridSpan w:val="2"/>
            <w:tcBorders>
              <w:left w:val="single" w:sz="8" w:space="0" w:color="auto"/>
            </w:tcBorders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5187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3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3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1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1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1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49C9" w:rsidRPr="00C51879" w:rsidTr="002F4F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40"/>
        </w:trPr>
        <w:tc>
          <w:tcPr>
            <w:tcW w:w="1182" w:type="dxa"/>
            <w:gridSpan w:val="2"/>
            <w:tcBorders>
              <w:left w:val="single" w:sz="8" w:space="0" w:color="auto"/>
            </w:tcBorders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Signes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1879">
              <w:rPr>
                <w:rFonts w:ascii="Arial" w:hAnsi="Arial" w:cs="Arial"/>
                <w:sz w:val="18"/>
                <w:szCs w:val="18"/>
              </w:rPr>
              <w:t>symptômes*</w:t>
            </w:r>
          </w:p>
        </w:tc>
        <w:tc>
          <w:tcPr>
            <w:tcW w:w="557" w:type="dxa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628" w:type="dxa"/>
            <w:tcBorders>
              <w:right w:val="single" w:sz="8" w:space="0" w:color="auto"/>
            </w:tcBorders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349C9" w:rsidRPr="00C51879" w:rsidTr="002F4F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40"/>
        </w:trPr>
        <w:tc>
          <w:tcPr>
            <w:tcW w:w="1182" w:type="dxa"/>
            <w:gridSpan w:val="2"/>
            <w:tcBorders>
              <w:left w:val="single" w:sz="8" w:space="0" w:color="auto"/>
            </w:tcBorders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DBE5F1"/>
            <w:vAlign w:val="center"/>
          </w:tcPr>
          <w:p w:rsidR="00B349C9" w:rsidRPr="006E1CBB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CB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D+17</w:t>
            </w:r>
          </w:p>
        </w:tc>
        <w:tc>
          <w:tcPr>
            <w:tcW w:w="709" w:type="dxa"/>
            <w:gridSpan w:val="3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D+18</w:t>
            </w:r>
          </w:p>
        </w:tc>
        <w:tc>
          <w:tcPr>
            <w:tcW w:w="708" w:type="dxa"/>
            <w:gridSpan w:val="3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D+20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D+21</w:t>
            </w:r>
          </w:p>
        </w:tc>
        <w:tc>
          <w:tcPr>
            <w:tcW w:w="387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right w:val="single" w:sz="8" w:space="0" w:color="auto"/>
            </w:tcBorders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9C9" w:rsidRPr="00C51879" w:rsidTr="002F4F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40"/>
        </w:trPr>
        <w:tc>
          <w:tcPr>
            <w:tcW w:w="1182" w:type="dxa"/>
            <w:gridSpan w:val="2"/>
            <w:tcBorders>
              <w:left w:val="single" w:sz="8" w:space="0" w:color="auto"/>
            </w:tcBorders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Signes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1879">
              <w:rPr>
                <w:rFonts w:ascii="Arial" w:hAnsi="Arial" w:cs="Arial"/>
                <w:sz w:val="18"/>
                <w:szCs w:val="18"/>
              </w:rPr>
              <w:t>symptômes*</w:t>
            </w:r>
          </w:p>
        </w:tc>
        <w:tc>
          <w:tcPr>
            <w:tcW w:w="666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right w:val="single" w:sz="8" w:space="0" w:color="auto"/>
            </w:tcBorders>
            <w:vAlign w:val="center"/>
          </w:tcPr>
          <w:p w:rsidR="00B349C9" w:rsidRPr="00C51879" w:rsidRDefault="00B349C9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349C9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120"/>
              <w:ind w:left="113" w:right="113"/>
              <w:rPr>
                <w:rFonts w:cs="Arial"/>
                <w:i/>
                <w:sz w:val="18"/>
                <w:szCs w:val="24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* Utiliser les codes suivants : RAS ; F = fièvre </w:t>
            </w:r>
            <w:r>
              <w:rPr>
                <w:rFonts w:cs="Arial"/>
                <w:i/>
                <w:sz w:val="16"/>
                <w:szCs w:val="18"/>
                <w:lang w:val="fr-FR"/>
              </w:rPr>
              <w:t>≥</w:t>
            </w: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38°</w:t>
            </w:r>
            <w:r>
              <w:rPr>
                <w:rFonts w:cs="Arial"/>
                <w:i/>
                <w:sz w:val="16"/>
                <w:szCs w:val="18"/>
                <w:lang w:val="fr-FR"/>
              </w:rPr>
              <w:t>5</w:t>
            </w: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 xml:space="preserve">c ; As = asthénie / fatigue ; Ma = malaise ; My = myalgies / courbatures ; Dh = diarrhée ; V = vomissements ; Da = douleurs abdominales ; </w:t>
            </w:r>
            <w:r>
              <w:rPr>
                <w:rFonts w:cs="Arial"/>
                <w:i/>
                <w:sz w:val="16"/>
                <w:szCs w:val="18"/>
                <w:lang w:val="fr-FR"/>
              </w:rPr>
              <w:t>Hem = signes hémorragiques ;</w:t>
            </w: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Au = autre signe.</w:t>
            </w:r>
          </w:p>
        </w:tc>
      </w:tr>
      <w:tr w:rsidR="00B349C9" w:rsidRPr="00C51879" w:rsidTr="002F4F27">
        <w:trPr>
          <w:gridBefore w:val="1"/>
          <w:trHeight w:val="205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Si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personnel hospitalier -</w:t>
            </w: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sujet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contact- est </w:t>
            </w: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symptomatique, coordonnées d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e son</w:t>
            </w: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 médecin traitant :</w:t>
            </w:r>
          </w:p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Nom : ………………………………………… Prénom : ……………………………………… Tel : …………………………………</w:t>
            </w:r>
          </w:p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60"/>
              <w:ind w:left="113" w:right="113"/>
              <w:jc w:val="both"/>
              <w:rPr>
                <w:rFonts w:cs="Arial"/>
                <w:b/>
                <w:sz w:val="16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Adresse : …………………………………</w:t>
            </w:r>
            <w:r>
              <w:rPr>
                <w:rFonts w:cs="Arial"/>
                <w:sz w:val="18"/>
                <w:szCs w:val="18"/>
                <w:lang w:val="fr-FR"/>
              </w:rPr>
              <w:t>…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. Code Postal : /____________/    Commune : ………</w:t>
            </w:r>
            <w:r>
              <w:rPr>
                <w:rFonts w:cs="Arial"/>
                <w:sz w:val="18"/>
                <w:szCs w:val="18"/>
                <w:lang w:val="fr-FR"/>
              </w:rPr>
              <w:t>……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…………………………</w:t>
            </w:r>
          </w:p>
        </w:tc>
      </w:tr>
      <w:tr w:rsidR="00B349C9" w:rsidRPr="00C951FE" w:rsidTr="002F4F27">
        <w:trPr>
          <w:gridBefore w:val="1"/>
          <w:trHeight w:val="39"/>
        </w:trPr>
        <w:tc>
          <w:tcPr>
            <w:tcW w:w="10152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349C9" w:rsidRPr="0036663D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0"/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B349C9" w:rsidRPr="00B32FCD" w:rsidTr="002F4F27">
        <w:trPr>
          <w:gridBefore w:val="1"/>
          <w:trHeight w:val="301"/>
        </w:trPr>
        <w:tc>
          <w:tcPr>
            <w:tcW w:w="10152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B349C9" w:rsidRPr="00B32FCD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7</w:t>
            </w:r>
            <w:r w:rsidRPr="00B32FCD">
              <w:rPr>
                <w:rFonts w:cs="Arial"/>
                <w:b/>
                <w:sz w:val="20"/>
                <w:lang w:val="fr-FR"/>
              </w:rPr>
              <w:t xml:space="preserve">. Classement du </w:t>
            </w:r>
            <w:r>
              <w:rPr>
                <w:rFonts w:cs="Arial"/>
                <w:b/>
                <w:sz w:val="20"/>
                <w:lang w:val="fr-FR"/>
              </w:rPr>
              <w:t>personnel hospitalier -</w:t>
            </w:r>
            <w:r w:rsidRPr="00B32FCD">
              <w:rPr>
                <w:rFonts w:cs="Arial"/>
                <w:b/>
                <w:sz w:val="20"/>
                <w:lang w:val="fr-FR"/>
              </w:rPr>
              <w:t xml:space="preserve">sujet </w:t>
            </w:r>
            <w:r>
              <w:rPr>
                <w:rFonts w:cs="Arial"/>
                <w:b/>
                <w:sz w:val="20"/>
                <w:lang w:val="fr-FR"/>
              </w:rPr>
              <w:t>contact- d’un cas confirmé pour Ebola</w:t>
            </w:r>
          </w:p>
        </w:tc>
      </w:tr>
      <w:tr w:rsidR="00B349C9" w:rsidRPr="00C51879" w:rsidTr="002F4F27">
        <w:trPr>
          <w:gridBefore w:val="1"/>
          <w:trHeight w:val="267"/>
        </w:trPr>
        <w:tc>
          <w:tcPr>
            <w:tcW w:w="385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Date du classement 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: ___/___/______</w:t>
            </w:r>
          </w:p>
        </w:tc>
        <w:tc>
          <w:tcPr>
            <w:tcW w:w="6295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Cas possible 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51879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>Fin de suivi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2F2FB1">
              <w:rPr>
                <w:rFonts w:cs="Arial"/>
                <w:sz w:val="18"/>
                <w:szCs w:val="18"/>
                <w:lang w:val="fr-FR"/>
              </w:rPr>
            </w:r>
            <w:r w:rsidRPr="002F2FB1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349C9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49C9" w:rsidRPr="00C51879" w:rsidRDefault="00B349C9" w:rsidP="00FF2F0B">
            <w:pPr>
              <w:pStyle w:val="StyleStyleHeading2LatinItalicLatinArialComplexA"/>
              <w:numPr>
                <w:ilvl w:val="0"/>
                <w:numId w:val="0"/>
              </w:numPr>
              <w:ind w:left="113" w:right="113"/>
              <w:rPr>
                <w:rFonts w:cs="Arial"/>
                <w:b/>
                <w:caps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Si classement en cas possible, noter ici le numéro du cas possible attribué par l’InVS :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ab/>
            </w:r>
            <w:r w:rsidRPr="00C51879">
              <w:rPr>
                <w:rFonts w:cs="Arial"/>
                <w:caps/>
                <w:sz w:val="18"/>
                <w:szCs w:val="18"/>
                <w:lang w:val="fr-FR"/>
              </w:rPr>
              <w:t>|__|__|__| |__|__|__|</w:t>
            </w:r>
          </w:p>
          <w:p w:rsidR="00B349C9" w:rsidRDefault="00B349C9" w:rsidP="00F840F2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récise</w:t>
            </w:r>
            <w:r>
              <w:rPr>
                <w:rFonts w:cs="Arial"/>
                <w:sz w:val="18"/>
                <w:szCs w:val="18"/>
                <w:lang w:val="fr-FR"/>
              </w:rPr>
              <w:t>z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le motif </w:t>
            </w:r>
            <w:r>
              <w:rPr>
                <w:rFonts w:cs="Arial"/>
                <w:sz w:val="18"/>
                <w:szCs w:val="18"/>
                <w:lang w:val="fr-FR"/>
              </w:rPr>
              <w:t>de fin de suivi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 : …</w:t>
            </w:r>
            <w:r>
              <w:rPr>
                <w:rFonts w:cs="Arial"/>
                <w:sz w:val="18"/>
                <w:szCs w:val="18"/>
                <w:lang w:val="fr-FR"/>
              </w:rPr>
              <w:t>………………………………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……………………………………………………………………..</w:t>
            </w:r>
          </w:p>
          <w:p w:rsidR="00B349C9" w:rsidRPr="00C51879" w:rsidRDefault="00B349C9" w:rsidP="00463D60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right="113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</w:tr>
    </w:tbl>
    <w:p w:rsidR="00B349C9" w:rsidRPr="00C51879" w:rsidRDefault="00B349C9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sectPr w:rsidR="00B349C9" w:rsidRPr="00C51879" w:rsidSect="00CB6D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1021" w:bottom="284" w:left="102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C9" w:rsidRDefault="00B349C9">
      <w:r>
        <w:separator/>
      </w:r>
    </w:p>
  </w:endnote>
  <w:endnote w:type="continuationSeparator" w:id="0">
    <w:p w:rsidR="00B349C9" w:rsidRDefault="00B3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C9" w:rsidRPr="00D1677B" w:rsidRDefault="00B349C9">
    <w:pPr>
      <w:pStyle w:val="Footer"/>
      <w:jc w:val="right"/>
      <w:rPr>
        <w:rFonts w:cs="Arial"/>
        <w:sz w:val="18"/>
        <w:szCs w:val="18"/>
      </w:rPr>
    </w:pPr>
    <w:r w:rsidRPr="00D1677B">
      <w:rPr>
        <w:rFonts w:cs="Arial"/>
        <w:sz w:val="18"/>
        <w:szCs w:val="18"/>
      </w:rPr>
      <w:t xml:space="preserve"> InVS</w:t>
    </w:r>
    <w:r>
      <w:rPr>
        <w:rFonts w:cs="Arial"/>
        <w:sz w:val="18"/>
        <w:szCs w:val="18"/>
      </w:rPr>
      <w:t xml:space="preserve"> -</w:t>
    </w:r>
    <w:r w:rsidRPr="00D1677B">
      <w:rPr>
        <w:rFonts w:cs="Arial"/>
        <w:sz w:val="18"/>
        <w:szCs w:val="18"/>
      </w:rPr>
      <w:t xml:space="preserve"> Questionnaire </w:t>
    </w:r>
    <w:r>
      <w:rPr>
        <w:rFonts w:cs="Arial"/>
        <w:sz w:val="18"/>
        <w:szCs w:val="18"/>
      </w:rPr>
      <w:t>de suivi d’un personnel hospitalier -</w:t>
    </w:r>
    <w:r w:rsidRPr="00D1677B">
      <w:rPr>
        <w:rFonts w:cs="Arial"/>
        <w:sz w:val="18"/>
        <w:szCs w:val="18"/>
      </w:rPr>
      <w:t>sujet contact</w:t>
    </w:r>
    <w:r>
      <w:rPr>
        <w:rFonts w:cs="Arial"/>
        <w:sz w:val="18"/>
        <w:szCs w:val="18"/>
      </w:rPr>
      <w:t>- d’un cas confirmé pour Ebola</w:t>
    </w:r>
    <w:r w:rsidRPr="00D1677B">
      <w:rPr>
        <w:rFonts w:cs="Arial"/>
        <w:sz w:val="18"/>
        <w:szCs w:val="18"/>
      </w:rPr>
      <w:t xml:space="preserve"> - Page </w:t>
    </w:r>
    <w:r w:rsidRPr="00D1677B">
      <w:rPr>
        <w:rFonts w:cs="Arial"/>
        <w:sz w:val="18"/>
        <w:szCs w:val="18"/>
      </w:rPr>
      <w:fldChar w:fldCharType="begin"/>
    </w:r>
    <w:r w:rsidRPr="00D1677B">
      <w:rPr>
        <w:rFonts w:cs="Arial"/>
        <w:sz w:val="18"/>
        <w:szCs w:val="18"/>
      </w:rPr>
      <w:instrText>PAGE   \* MERGEFORMAT</w:instrText>
    </w:r>
    <w:r w:rsidRPr="00D1677B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 w:rsidRPr="00D1677B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C9" w:rsidRDefault="00B349C9" w:rsidP="00CB6DE3">
    <w:pPr>
      <w:pStyle w:val="Footer"/>
      <w:jc w:val="right"/>
    </w:pPr>
    <w:r w:rsidRPr="00D1677B">
      <w:rPr>
        <w:rFonts w:cs="Arial"/>
        <w:sz w:val="18"/>
        <w:szCs w:val="18"/>
      </w:rPr>
      <w:t>InVS</w:t>
    </w:r>
    <w:r>
      <w:rPr>
        <w:rFonts w:cs="Arial"/>
        <w:sz w:val="18"/>
        <w:szCs w:val="18"/>
      </w:rPr>
      <w:t xml:space="preserve"> -</w:t>
    </w:r>
    <w:r w:rsidRPr="00D1677B">
      <w:rPr>
        <w:rFonts w:cs="Arial"/>
        <w:sz w:val="18"/>
        <w:szCs w:val="18"/>
      </w:rPr>
      <w:t xml:space="preserve"> Questionnaire </w:t>
    </w:r>
    <w:r>
      <w:rPr>
        <w:rFonts w:cs="Arial"/>
        <w:sz w:val="18"/>
        <w:szCs w:val="18"/>
      </w:rPr>
      <w:t>de suivi d’un personnel hospitalier -</w:t>
    </w:r>
    <w:r w:rsidRPr="00D1677B">
      <w:rPr>
        <w:rFonts w:cs="Arial"/>
        <w:sz w:val="18"/>
        <w:szCs w:val="18"/>
      </w:rPr>
      <w:t>sujet contact</w:t>
    </w:r>
    <w:r>
      <w:rPr>
        <w:rFonts w:cs="Arial"/>
        <w:sz w:val="18"/>
        <w:szCs w:val="18"/>
      </w:rPr>
      <w:t xml:space="preserve">- d’un cas confirmé à MERS-CoV (fiche 2bis)       – Page 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C9" w:rsidRDefault="00B349C9">
      <w:r>
        <w:separator/>
      </w:r>
    </w:p>
  </w:footnote>
  <w:footnote w:type="continuationSeparator" w:id="0">
    <w:p w:rsidR="00B349C9" w:rsidRDefault="00B3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C9" w:rsidRPr="00F10E9E" w:rsidRDefault="00B349C9">
    <w:pPr>
      <w:pStyle w:val="Header"/>
      <w:rPr>
        <w:sz w:val="12"/>
      </w:rPr>
    </w:pPr>
    <w:r>
      <w:rPr>
        <w:sz w:val="18"/>
      </w:rPr>
      <w:t xml:space="preserve">InVS - </w:t>
    </w:r>
    <w:r w:rsidRPr="00F10E9E">
      <w:rPr>
        <w:sz w:val="18"/>
      </w:rPr>
      <w:t>M</w:t>
    </w:r>
    <w:r>
      <w:rPr>
        <w:sz w:val="18"/>
      </w:rPr>
      <w:t>is</w:t>
    </w:r>
    <w:r w:rsidRPr="00F10E9E">
      <w:rPr>
        <w:sz w:val="18"/>
      </w:rPr>
      <w:t xml:space="preserve"> à jour le</w:t>
    </w:r>
    <w:r>
      <w:rPr>
        <w:sz w:val="18"/>
      </w:rPr>
      <w:t xml:space="preserve"> 10 juillet</w:t>
    </w:r>
    <w:r w:rsidRPr="00F10E9E">
      <w:rPr>
        <w:sz w:val="18"/>
      </w:rPr>
      <w:t xml:space="preserve"> 201</w:t>
    </w:r>
    <w:r>
      <w:rPr>
        <w:sz w:val="1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C9" w:rsidRDefault="00B349C9" w:rsidP="00A00BA6">
    <w:pPr>
      <w:pStyle w:val="Header"/>
      <w:tabs>
        <w:tab w:val="clear" w:pos="2835"/>
        <w:tab w:val="clear" w:pos="3420"/>
        <w:tab w:val="clear" w:pos="4111"/>
        <w:tab w:val="clear" w:pos="4536"/>
        <w:tab w:val="clear" w:pos="5245"/>
        <w:tab w:val="clear" w:pos="6120"/>
        <w:tab w:val="clear" w:pos="7380"/>
        <w:tab w:val="clear" w:pos="7920"/>
        <w:tab w:val="clear" w:pos="8640"/>
        <w:tab w:val="clear" w:pos="9072"/>
        <w:tab w:val="clear" w:pos="10206"/>
        <w:tab w:val="left" w:pos="2980"/>
      </w:tabs>
    </w:pPr>
    <w:r>
      <w:rPr>
        <w:sz w:val="18"/>
      </w:rPr>
      <w:t xml:space="preserve">InVS - </w:t>
    </w:r>
    <w:r w:rsidRPr="00F10E9E">
      <w:rPr>
        <w:sz w:val="18"/>
      </w:rPr>
      <w:t>M</w:t>
    </w:r>
    <w:r>
      <w:rPr>
        <w:sz w:val="18"/>
      </w:rPr>
      <w:t>is</w:t>
    </w:r>
    <w:r w:rsidRPr="00F10E9E">
      <w:rPr>
        <w:sz w:val="18"/>
      </w:rPr>
      <w:t xml:space="preserve"> à jour le </w:t>
    </w:r>
    <w:r>
      <w:rPr>
        <w:sz w:val="18"/>
      </w:rPr>
      <w:t>22 août</w:t>
    </w:r>
    <w:r w:rsidRPr="00F10E9E">
      <w:rPr>
        <w:sz w:val="18"/>
      </w:rPr>
      <w:t xml:space="preserve"> 201</w:t>
    </w:r>
    <w:r>
      <w:rPr>
        <w:sz w:val="18"/>
      </w:rPr>
      <w:t>4</w:t>
    </w:r>
    <w:r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7A74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76C4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12C23"/>
    <w:multiLevelType w:val="hybridMultilevel"/>
    <w:tmpl w:val="4DD2EDB0"/>
    <w:lvl w:ilvl="0" w:tplc="F260F1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80FAC"/>
    <w:multiLevelType w:val="multilevel"/>
    <w:tmpl w:val="EC46D9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537D4B"/>
    <w:multiLevelType w:val="hybridMultilevel"/>
    <w:tmpl w:val="82186F5C"/>
    <w:lvl w:ilvl="0" w:tplc="010436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1669"/>
    <w:multiLevelType w:val="singleLevel"/>
    <w:tmpl w:val="D298AC50"/>
    <w:lvl w:ilvl="0">
      <w:start w:val="1"/>
      <w:numFmt w:val="decimal"/>
      <w:pStyle w:val="TableofFigur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18E37545"/>
    <w:multiLevelType w:val="multilevel"/>
    <w:tmpl w:val="D504994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21EFD"/>
    <w:multiLevelType w:val="hybridMultilevel"/>
    <w:tmpl w:val="4EF20D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30648B"/>
    <w:multiLevelType w:val="hybridMultilevel"/>
    <w:tmpl w:val="9050BEB2"/>
    <w:lvl w:ilvl="0" w:tplc="23AA83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22493"/>
    <w:multiLevelType w:val="singleLevel"/>
    <w:tmpl w:val="0A76A5CE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17D18C7"/>
    <w:multiLevelType w:val="hybridMultilevel"/>
    <w:tmpl w:val="5D6C83E4"/>
    <w:lvl w:ilvl="0" w:tplc="D6668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3C87"/>
    <w:multiLevelType w:val="hybridMultilevel"/>
    <w:tmpl w:val="A538F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056D8"/>
    <w:multiLevelType w:val="hybridMultilevel"/>
    <w:tmpl w:val="76168DCA"/>
    <w:lvl w:ilvl="0" w:tplc="4BC09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81581"/>
    <w:multiLevelType w:val="hybridMultilevel"/>
    <w:tmpl w:val="B7F238AC"/>
    <w:lvl w:ilvl="0" w:tplc="53B6FE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C5EAF"/>
    <w:multiLevelType w:val="hybridMultilevel"/>
    <w:tmpl w:val="34562458"/>
    <w:lvl w:ilvl="0" w:tplc="53B6FE92">
      <w:start w:val="4"/>
      <w:numFmt w:val="bullet"/>
      <w:lvlText w:val=""/>
      <w:lvlJc w:val="left"/>
      <w:pPr>
        <w:ind w:left="14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6EF86FA9"/>
    <w:multiLevelType w:val="hybridMultilevel"/>
    <w:tmpl w:val="089CB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7FE9635A"/>
    <w:multiLevelType w:val="hybridMultilevel"/>
    <w:tmpl w:val="94D2D506"/>
    <w:lvl w:ilvl="0" w:tplc="BEB246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1"/>
  </w:num>
  <w:num w:numId="32">
    <w:abstractNumId w:val="16"/>
  </w:num>
  <w:num w:numId="33">
    <w:abstractNumId w:val="16"/>
  </w:num>
  <w:num w:numId="34">
    <w:abstractNumId w:val="7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21E"/>
    <w:rsid w:val="00002C35"/>
    <w:rsid w:val="0000384D"/>
    <w:rsid w:val="00010A9F"/>
    <w:rsid w:val="0001599E"/>
    <w:rsid w:val="0002271B"/>
    <w:rsid w:val="00027306"/>
    <w:rsid w:val="000300EF"/>
    <w:rsid w:val="0003287A"/>
    <w:rsid w:val="0003364F"/>
    <w:rsid w:val="00036F58"/>
    <w:rsid w:val="00037D26"/>
    <w:rsid w:val="00041E37"/>
    <w:rsid w:val="00045A8A"/>
    <w:rsid w:val="00047696"/>
    <w:rsid w:val="0005042F"/>
    <w:rsid w:val="000506A6"/>
    <w:rsid w:val="00051082"/>
    <w:rsid w:val="00054479"/>
    <w:rsid w:val="000627B0"/>
    <w:rsid w:val="00064736"/>
    <w:rsid w:val="00066334"/>
    <w:rsid w:val="00066CB0"/>
    <w:rsid w:val="00070241"/>
    <w:rsid w:val="000703AC"/>
    <w:rsid w:val="00075BB3"/>
    <w:rsid w:val="00076304"/>
    <w:rsid w:val="00077D1A"/>
    <w:rsid w:val="00083DF1"/>
    <w:rsid w:val="0008447F"/>
    <w:rsid w:val="00084B9F"/>
    <w:rsid w:val="00087BDC"/>
    <w:rsid w:val="000937CC"/>
    <w:rsid w:val="0009526D"/>
    <w:rsid w:val="000960AF"/>
    <w:rsid w:val="00096F25"/>
    <w:rsid w:val="000A0B37"/>
    <w:rsid w:val="000A2FE5"/>
    <w:rsid w:val="000A4D84"/>
    <w:rsid w:val="000A4DEA"/>
    <w:rsid w:val="000A7969"/>
    <w:rsid w:val="000B1248"/>
    <w:rsid w:val="000B139E"/>
    <w:rsid w:val="000B2C09"/>
    <w:rsid w:val="000B498B"/>
    <w:rsid w:val="000B49F6"/>
    <w:rsid w:val="000B5668"/>
    <w:rsid w:val="000E0EFB"/>
    <w:rsid w:val="000E2919"/>
    <w:rsid w:val="000E4A80"/>
    <w:rsid w:val="000E7BB3"/>
    <w:rsid w:val="000F1F1A"/>
    <w:rsid w:val="000F2A50"/>
    <w:rsid w:val="000F3A27"/>
    <w:rsid w:val="0010260B"/>
    <w:rsid w:val="00107E15"/>
    <w:rsid w:val="0011173C"/>
    <w:rsid w:val="00112099"/>
    <w:rsid w:val="00114D9D"/>
    <w:rsid w:val="00115463"/>
    <w:rsid w:val="00116551"/>
    <w:rsid w:val="00130F04"/>
    <w:rsid w:val="0013465D"/>
    <w:rsid w:val="001347DA"/>
    <w:rsid w:val="00135913"/>
    <w:rsid w:val="00135A8B"/>
    <w:rsid w:val="001443EE"/>
    <w:rsid w:val="0014668F"/>
    <w:rsid w:val="00150E72"/>
    <w:rsid w:val="001527EF"/>
    <w:rsid w:val="00155E26"/>
    <w:rsid w:val="001577C4"/>
    <w:rsid w:val="00160D46"/>
    <w:rsid w:val="00161562"/>
    <w:rsid w:val="00166B49"/>
    <w:rsid w:val="00172A3B"/>
    <w:rsid w:val="00174762"/>
    <w:rsid w:val="00177814"/>
    <w:rsid w:val="001812F2"/>
    <w:rsid w:val="00182CDC"/>
    <w:rsid w:val="00190598"/>
    <w:rsid w:val="00191920"/>
    <w:rsid w:val="00193BDA"/>
    <w:rsid w:val="00194276"/>
    <w:rsid w:val="001965CA"/>
    <w:rsid w:val="00197150"/>
    <w:rsid w:val="001A0E77"/>
    <w:rsid w:val="001A517A"/>
    <w:rsid w:val="001A7FC9"/>
    <w:rsid w:val="001B22AE"/>
    <w:rsid w:val="001B2E27"/>
    <w:rsid w:val="001B6B83"/>
    <w:rsid w:val="001C0C8A"/>
    <w:rsid w:val="001C4ADD"/>
    <w:rsid w:val="001C568C"/>
    <w:rsid w:val="001C5A21"/>
    <w:rsid w:val="001C641C"/>
    <w:rsid w:val="001D2384"/>
    <w:rsid w:val="001D757F"/>
    <w:rsid w:val="001D7B8A"/>
    <w:rsid w:val="001E0664"/>
    <w:rsid w:val="001E1B63"/>
    <w:rsid w:val="001E644E"/>
    <w:rsid w:val="001E7C69"/>
    <w:rsid w:val="001F2C09"/>
    <w:rsid w:val="001F312D"/>
    <w:rsid w:val="001F44B3"/>
    <w:rsid w:val="001F61B4"/>
    <w:rsid w:val="00203ACD"/>
    <w:rsid w:val="00205409"/>
    <w:rsid w:val="00206B16"/>
    <w:rsid w:val="00207C62"/>
    <w:rsid w:val="00207F42"/>
    <w:rsid w:val="002124D8"/>
    <w:rsid w:val="00213ECB"/>
    <w:rsid w:val="002159D2"/>
    <w:rsid w:val="002162DA"/>
    <w:rsid w:val="00216CEC"/>
    <w:rsid w:val="00217C85"/>
    <w:rsid w:val="002235D6"/>
    <w:rsid w:val="0024039E"/>
    <w:rsid w:val="00242562"/>
    <w:rsid w:val="0024300E"/>
    <w:rsid w:val="00245D3F"/>
    <w:rsid w:val="0025005F"/>
    <w:rsid w:val="00254035"/>
    <w:rsid w:val="002610AA"/>
    <w:rsid w:val="00261C6E"/>
    <w:rsid w:val="00262C80"/>
    <w:rsid w:val="002657FE"/>
    <w:rsid w:val="002701D0"/>
    <w:rsid w:val="00271499"/>
    <w:rsid w:val="0027284C"/>
    <w:rsid w:val="00272D33"/>
    <w:rsid w:val="002748B2"/>
    <w:rsid w:val="002809F7"/>
    <w:rsid w:val="002814D7"/>
    <w:rsid w:val="0028312A"/>
    <w:rsid w:val="0029362F"/>
    <w:rsid w:val="002A5C15"/>
    <w:rsid w:val="002B0D3E"/>
    <w:rsid w:val="002B2D65"/>
    <w:rsid w:val="002C0228"/>
    <w:rsid w:val="002C0E4B"/>
    <w:rsid w:val="002C1015"/>
    <w:rsid w:val="002C1A5C"/>
    <w:rsid w:val="002D4698"/>
    <w:rsid w:val="002D4E1B"/>
    <w:rsid w:val="002E0CC3"/>
    <w:rsid w:val="002E2A70"/>
    <w:rsid w:val="002E2C5B"/>
    <w:rsid w:val="002E2DBF"/>
    <w:rsid w:val="002E3C01"/>
    <w:rsid w:val="002E683D"/>
    <w:rsid w:val="002E699E"/>
    <w:rsid w:val="002F0972"/>
    <w:rsid w:val="002F176F"/>
    <w:rsid w:val="002F1BFE"/>
    <w:rsid w:val="002F2FB1"/>
    <w:rsid w:val="002F4D33"/>
    <w:rsid w:val="002F4F27"/>
    <w:rsid w:val="00300631"/>
    <w:rsid w:val="00302958"/>
    <w:rsid w:val="003055EC"/>
    <w:rsid w:val="00311092"/>
    <w:rsid w:val="00316E46"/>
    <w:rsid w:val="003208FC"/>
    <w:rsid w:val="003253F1"/>
    <w:rsid w:val="003319E4"/>
    <w:rsid w:val="00337C67"/>
    <w:rsid w:val="003411F8"/>
    <w:rsid w:val="00345DCA"/>
    <w:rsid w:val="00347290"/>
    <w:rsid w:val="0034741F"/>
    <w:rsid w:val="00354B22"/>
    <w:rsid w:val="00354B60"/>
    <w:rsid w:val="00356AB0"/>
    <w:rsid w:val="003615B4"/>
    <w:rsid w:val="00363C72"/>
    <w:rsid w:val="0036663D"/>
    <w:rsid w:val="0036687E"/>
    <w:rsid w:val="003722D1"/>
    <w:rsid w:val="0037343F"/>
    <w:rsid w:val="00376CCD"/>
    <w:rsid w:val="0037721E"/>
    <w:rsid w:val="00386C18"/>
    <w:rsid w:val="00392292"/>
    <w:rsid w:val="00392B02"/>
    <w:rsid w:val="00394C6C"/>
    <w:rsid w:val="00396F8A"/>
    <w:rsid w:val="003A241E"/>
    <w:rsid w:val="003A2F34"/>
    <w:rsid w:val="003A51A8"/>
    <w:rsid w:val="003B2219"/>
    <w:rsid w:val="003B2387"/>
    <w:rsid w:val="003B57E7"/>
    <w:rsid w:val="003B5A1E"/>
    <w:rsid w:val="003B70B2"/>
    <w:rsid w:val="003B7554"/>
    <w:rsid w:val="003C0533"/>
    <w:rsid w:val="003C13A9"/>
    <w:rsid w:val="003C4B66"/>
    <w:rsid w:val="003C51B5"/>
    <w:rsid w:val="003D1855"/>
    <w:rsid w:val="003D2CE6"/>
    <w:rsid w:val="003D3813"/>
    <w:rsid w:val="003D4D3A"/>
    <w:rsid w:val="003D7CDE"/>
    <w:rsid w:val="003E2E84"/>
    <w:rsid w:val="003E4F2B"/>
    <w:rsid w:val="003E6246"/>
    <w:rsid w:val="003F5CFE"/>
    <w:rsid w:val="00401C5F"/>
    <w:rsid w:val="004059D3"/>
    <w:rsid w:val="00413716"/>
    <w:rsid w:val="00417DD1"/>
    <w:rsid w:val="0042227B"/>
    <w:rsid w:val="00422621"/>
    <w:rsid w:val="00422E59"/>
    <w:rsid w:val="00423B8D"/>
    <w:rsid w:val="004243B1"/>
    <w:rsid w:val="00426CE6"/>
    <w:rsid w:val="00427492"/>
    <w:rsid w:val="00433C3E"/>
    <w:rsid w:val="0043523F"/>
    <w:rsid w:val="004428B5"/>
    <w:rsid w:val="004433C1"/>
    <w:rsid w:val="004450F2"/>
    <w:rsid w:val="0044708C"/>
    <w:rsid w:val="0045096C"/>
    <w:rsid w:val="00452AF6"/>
    <w:rsid w:val="004545B2"/>
    <w:rsid w:val="00456566"/>
    <w:rsid w:val="00457B06"/>
    <w:rsid w:val="00460441"/>
    <w:rsid w:val="00463340"/>
    <w:rsid w:val="00463C9D"/>
    <w:rsid w:val="00463D60"/>
    <w:rsid w:val="0046747E"/>
    <w:rsid w:val="00473F5D"/>
    <w:rsid w:val="00476B02"/>
    <w:rsid w:val="004850FD"/>
    <w:rsid w:val="00487D31"/>
    <w:rsid w:val="00495251"/>
    <w:rsid w:val="004963F5"/>
    <w:rsid w:val="00497CCE"/>
    <w:rsid w:val="004B0061"/>
    <w:rsid w:val="004B11D5"/>
    <w:rsid w:val="004B2CF8"/>
    <w:rsid w:val="004B37E4"/>
    <w:rsid w:val="004B5ECA"/>
    <w:rsid w:val="004C1442"/>
    <w:rsid w:val="004C173B"/>
    <w:rsid w:val="004C195F"/>
    <w:rsid w:val="004C52BD"/>
    <w:rsid w:val="004D3600"/>
    <w:rsid w:val="004E63E3"/>
    <w:rsid w:val="004F0330"/>
    <w:rsid w:val="004F27D1"/>
    <w:rsid w:val="004F4EC9"/>
    <w:rsid w:val="004F5E8F"/>
    <w:rsid w:val="004F63BF"/>
    <w:rsid w:val="004F67D2"/>
    <w:rsid w:val="00502BCF"/>
    <w:rsid w:val="005056D7"/>
    <w:rsid w:val="00517846"/>
    <w:rsid w:val="0052159F"/>
    <w:rsid w:val="005230C5"/>
    <w:rsid w:val="00524C27"/>
    <w:rsid w:val="00533418"/>
    <w:rsid w:val="00533DC5"/>
    <w:rsid w:val="00534AE1"/>
    <w:rsid w:val="00536522"/>
    <w:rsid w:val="00545C57"/>
    <w:rsid w:val="00545F77"/>
    <w:rsid w:val="00546969"/>
    <w:rsid w:val="005510B4"/>
    <w:rsid w:val="005511C7"/>
    <w:rsid w:val="00552E66"/>
    <w:rsid w:val="005608F8"/>
    <w:rsid w:val="0056183E"/>
    <w:rsid w:val="005619D0"/>
    <w:rsid w:val="0056216A"/>
    <w:rsid w:val="00567643"/>
    <w:rsid w:val="0057089C"/>
    <w:rsid w:val="0058778B"/>
    <w:rsid w:val="00594557"/>
    <w:rsid w:val="00597144"/>
    <w:rsid w:val="005A3188"/>
    <w:rsid w:val="005A3A22"/>
    <w:rsid w:val="005A3FE6"/>
    <w:rsid w:val="005B0D35"/>
    <w:rsid w:val="005B41AA"/>
    <w:rsid w:val="005C060C"/>
    <w:rsid w:val="005C5F58"/>
    <w:rsid w:val="005C5FA9"/>
    <w:rsid w:val="005D0ADC"/>
    <w:rsid w:val="005D1124"/>
    <w:rsid w:val="005D45C9"/>
    <w:rsid w:val="005D4CF1"/>
    <w:rsid w:val="005D684F"/>
    <w:rsid w:val="005E329C"/>
    <w:rsid w:val="005E590C"/>
    <w:rsid w:val="005F1BC8"/>
    <w:rsid w:val="005F3709"/>
    <w:rsid w:val="005F5169"/>
    <w:rsid w:val="00600EEC"/>
    <w:rsid w:val="00602482"/>
    <w:rsid w:val="00613EE9"/>
    <w:rsid w:val="006151D5"/>
    <w:rsid w:val="00620CAE"/>
    <w:rsid w:val="006237D1"/>
    <w:rsid w:val="00627BC5"/>
    <w:rsid w:val="00630AC2"/>
    <w:rsid w:val="00634029"/>
    <w:rsid w:val="00637714"/>
    <w:rsid w:val="00647F65"/>
    <w:rsid w:val="0065055C"/>
    <w:rsid w:val="006511FF"/>
    <w:rsid w:val="00652304"/>
    <w:rsid w:val="00652AED"/>
    <w:rsid w:val="006561A1"/>
    <w:rsid w:val="00660E0B"/>
    <w:rsid w:val="0066539A"/>
    <w:rsid w:val="00666BDB"/>
    <w:rsid w:val="00667CF2"/>
    <w:rsid w:val="00667DF4"/>
    <w:rsid w:val="00671266"/>
    <w:rsid w:val="006755D5"/>
    <w:rsid w:val="006803DF"/>
    <w:rsid w:val="006811D6"/>
    <w:rsid w:val="00681E46"/>
    <w:rsid w:val="00682219"/>
    <w:rsid w:val="00685F32"/>
    <w:rsid w:val="00686EF8"/>
    <w:rsid w:val="00687910"/>
    <w:rsid w:val="00691575"/>
    <w:rsid w:val="0069466F"/>
    <w:rsid w:val="006A38A1"/>
    <w:rsid w:val="006A3CB8"/>
    <w:rsid w:val="006B0600"/>
    <w:rsid w:val="006B6EDB"/>
    <w:rsid w:val="006C0BBB"/>
    <w:rsid w:val="006C37D1"/>
    <w:rsid w:val="006C4070"/>
    <w:rsid w:val="006C46E3"/>
    <w:rsid w:val="006D04E3"/>
    <w:rsid w:val="006D23AD"/>
    <w:rsid w:val="006D45D7"/>
    <w:rsid w:val="006D4E80"/>
    <w:rsid w:val="006D543B"/>
    <w:rsid w:val="006E0242"/>
    <w:rsid w:val="006E1CBB"/>
    <w:rsid w:val="006F193F"/>
    <w:rsid w:val="006F2BDA"/>
    <w:rsid w:val="006F2BF5"/>
    <w:rsid w:val="00700FE9"/>
    <w:rsid w:val="00701794"/>
    <w:rsid w:val="007024D2"/>
    <w:rsid w:val="00702A40"/>
    <w:rsid w:val="007038C8"/>
    <w:rsid w:val="00704AD3"/>
    <w:rsid w:val="007063BB"/>
    <w:rsid w:val="0071569D"/>
    <w:rsid w:val="00721398"/>
    <w:rsid w:val="00723B0A"/>
    <w:rsid w:val="0073095B"/>
    <w:rsid w:val="00732B05"/>
    <w:rsid w:val="0073559A"/>
    <w:rsid w:val="00736538"/>
    <w:rsid w:val="007365FE"/>
    <w:rsid w:val="007416B0"/>
    <w:rsid w:val="00742955"/>
    <w:rsid w:val="007455BC"/>
    <w:rsid w:val="00747CE4"/>
    <w:rsid w:val="00751B29"/>
    <w:rsid w:val="00760CFE"/>
    <w:rsid w:val="00761142"/>
    <w:rsid w:val="00761406"/>
    <w:rsid w:val="00762D3A"/>
    <w:rsid w:val="00764DAE"/>
    <w:rsid w:val="00765CAB"/>
    <w:rsid w:val="00773B0E"/>
    <w:rsid w:val="007745BD"/>
    <w:rsid w:val="00777267"/>
    <w:rsid w:val="00780214"/>
    <w:rsid w:val="007836E5"/>
    <w:rsid w:val="00784E2F"/>
    <w:rsid w:val="00793C43"/>
    <w:rsid w:val="00795E06"/>
    <w:rsid w:val="007A404C"/>
    <w:rsid w:val="007A66FC"/>
    <w:rsid w:val="007B3ECE"/>
    <w:rsid w:val="007B7A16"/>
    <w:rsid w:val="007B7D56"/>
    <w:rsid w:val="007C0EFE"/>
    <w:rsid w:val="007D0A12"/>
    <w:rsid w:val="007D18BF"/>
    <w:rsid w:val="007D2F34"/>
    <w:rsid w:val="007E0843"/>
    <w:rsid w:val="007E1BA5"/>
    <w:rsid w:val="007E3112"/>
    <w:rsid w:val="007E54C3"/>
    <w:rsid w:val="007E6AA2"/>
    <w:rsid w:val="007F3654"/>
    <w:rsid w:val="007F4158"/>
    <w:rsid w:val="007F5E4C"/>
    <w:rsid w:val="007F759F"/>
    <w:rsid w:val="00802E50"/>
    <w:rsid w:val="00804846"/>
    <w:rsid w:val="008100CA"/>
    <w:rsid w:val="008137F9"/>
    <w:rsid w:val="00821839"/>
    <w:rsid w:val="00822AA5"/>
    <w:rsid w:val="00824E6A"/>
    <w:rsid w:val="0082594B"/>
    <w:rsid w:val="008266C3"/>
    <w:rsid w:val="008300B0"/>
    <w:rsid w:val="008372A8"/>
    <w:rsid w:val="00847902"/>
    <w:rsid w:val="00853119"/>
    <w:rsid w:val="00853990"/>
    <w:rsid w:val="00862361"/>
    <w:rsid w:val="00863C06"/>
    <w:rsid w:val="00864604"/>
    <w:rsid w:val="00867377"/>
    <w:rsid w:val="0086781F"/>
    <w:rsid w:val="00872B67"/>
    <w:rsid w:val="00873640"/>
    <w:rsid w:val="008755FD"/>
    <w:rsid w:val="0087649C"/>
    <w:rsid w:val="008764F3"/>
    <w:rsid w:val="00880A34"/>
    <w:rsid w:val="00880BE9"/>
    <w:rsid w:val="00880C86"/>
    <w:rsid w:val="0088183E"/>
    <w:rsid w:val="00885D20"/>
    <w:rsid w:val="00893164"/>
    <w:rsid w:val="00894CC5"/>
    <w:rsid w:val="00894ED3"/>
    <w:rsid w:val="0089539D"/>
    <w:rsid w:val="00897580"/>
    <w:rsid w:val="008A1005"/>
    <w:rsid w:val="008A14B0"/>
    <w:rsid w:val="008A375F"/>
    <w:rsid w:val="008A4B80"/>
    <w:rsid w:val="008A6612"/>
    <w:rsid w:val="008A6D91"/>
    <w:rsid w:val="008A6EC9"/>
    <w:rsid w:val="008B07E2"/>
    <w:rsid w:val="008B5B5F"/>
    <w:rsid w:val="008C4229"/>
    <w:rsid w:val="008C48AE"/>
    <w:rsid w:val="008C502A"/>
    <w:rsid w:val="008C73A0"/>
    <w:rsid w:val="008C75F2"/>
    <w:rsid w:val="008C7810"/>
    <w:rsid w:val="008C7C63"/>
    <w:rsid w:val="008D7E97"/>
    <w:rsid w:val="008E382F"/>
    <w:rsid w:val="008E688E"/>
    <w:rsid w:val="0090294D"/>
    <w:rsid w:val="00902E85"/>
    <w:rsid w:val="0090786A"/>
    <w:rsid w:val="00911024"/>
    <w:rsid w:val="00913A05"/>
    <w:rsid w:val="00914A36"/>
    <w:rsid w:val="009214C9"/>
    <w:rsid w:val="00931D45"/>
    <w:rsid w:val="00931F8B"/>
    <w:rsid w:val="0093401C"/>
    <w:rsid w:val="00937516"/>
    <w:rsid w:val="009451A9"/>
    <w:rsid w:val="00945FB7"/>
    <w:rsid w:val="00950DA5"/>
    <w:rsid w:val="009531C5"/>
    <w:rsid w:val="009565FC"/>
    <w:rsid w:val="00965849"/>
    <w:rsid w:val="00965CEB"/>
    <w:rsid w:val="00970DEC"/>
    <w:rsid w:val="00972403"/>
    <w:rsid w:val="00972DCA"/>
    <w:rsid w:val="00975650"/>
    <w:rsid w:val="00975FCD"/>
    <w:rsid w:val="00976C31"/>
    <w:rsid w:val="00976CC8"/>
    <w:rsid w:val="00981997"/>
    <w:rsid w:val="009910BF"/>
    <w:rsid w:val="0099176E"/>
    <w:rsid w:val="00993392"/>
    <w:rsid w:val="00996ADB"/>
    <w:rsid w:val="009A0B86"/>
    <w:rsid w:val="009A345D"/>
    <w:rsid w:val="009A3B9A"/>
    <w:rsid w:val="009A5E4A"/>
    <w:rsid w:val="009A6501"/>
    <w:rsid w:val="009B1A95"/>
    <w:rsid w:val="009B6130"/>
    <w:rsid w:val="009B7768"/>
    <w:rsid w:val="009C5AE4"/>
    <w:rsid w:val="009C6828"/>
    <w:rsid w:val="009D39D1"/>
    <w:rsid w:val="009D3EFC"/>
    <w:rsid w:val="009D4DC9"/>
    <w:rsid w:val="009D624B"/>
    <w:rsid w:val="009D7CE4"/>
    <w:rsid w:val="009E583F"/>
    <w:rsid w:val="00A00BA6"/>
    <w:rsid w:val="00A018B0"/>
    <w:rsid w:val="00A01D24"/>
    <w:rsid w:val="00A029E4"/>
    <w:rsid w:val="00A0628B"/>
    <w:rsid w:val="00A06CD6"/>
    <w:rsid w:val="00A11FC9"/>
    <w:rsid w:val="00A13CF6"/>
    <w:rsid w:val="00A1440D"/>
    <w:rsid w:val="00A23212"/>
    <w:rsid w:val="00A23554"/>
    <w:rsid w:val="00A30687"/>
    <w:rsid w:val="00A327CD"/>
    <w:rsid w:val="00A33037"/>
    <w:rsid w:val="00A34081"/>
    <w:rsid w:val="00A344C1"/>
    <w:rsid w:val="00A353E7"/>
    <w:rsid w:val="00A35CBC"/>
    <w:rsid w:val="00A37AE0"/>
    <w:rsid w:val="00A44134"/>
    <w:rsid w:val="00A5008C"/>
    <w:rsid w:val="00A512B7"/>
    <w:rsid w:val="00A5504B"/>
    <w:rsid w:val="00A61241"/>
    <w:rsid w:val="00A71464"/>
    <w:rsid w:val="00A714D6"/>
    <w:rsid w:val="00A72C1D"/>
    <w:rsid w:val="00A72D4B"/>
    <w:rsid w:val="00A74A1C"/>
    <w:rsid w:val="00A75B79"/>
    <w:rsid w:val="00A77FED"/>
    <w:rsid w:val="00A84F50"/>
    <w:rsid w:val="00A90380"/>
    <w:rsid w:val="00A917C7"/>
    <w:rsid w:val="00A9758E"/>
    <w:rsid w:val="00AA22B6"/>
    <w:rsid w:val="00AA4C49"/>
    <w:rsid w:val="00AA7E99"/>
    <w:rsid w:val="00AB74B9"/>
    <w:rsid w:val="00AC21F4"/>
    <w:rsid w:val="00AC4FF9"/>
    <w:rsid w:val="00AD1E5C"/>
    <w:rsid w:val="00AD3630"/>
    <w:rsid w:val="00AD7D29"/>
    <w:rsid w:val="00AE286B"/>
    <w:rsid w:val="00AF2210"/>
    <w:rsid w:val="00AF3F64"/>
    <w:rsid w:val="00AF75AD"/>
    <w:rsid w:val="00B05B2F"/>
    <w:rsid w:val="00B169CB"/>
    <w:rsid w:val="00B20B44"/>
    <w:rsid w:val="00B240B3"/>
    <w:rsid w:val="00B2447B"/>
    <w:rsid w:val="00B24F6C"/>
    <w:rsid w:val="00B266F1"/>
    <w:rsid w:val="00B306F7"/>
    <w:rsid w:val="00B30739"/>
    <w:rsid w:val="00B32FCD"/>
    <w:rsid w:val="00B349C9"/>
    <w:rsid w:val="00B36700"/>
    <w:rsid w:val="00B42D4F"/>
    <w:rsid w:val="00B42EC1"/>
    <w:rsid w:val="00B476F4"/>
    <w:rsid w:val="00B549A2"/>
    <w:rsid w:val="00B5774C"/>
    <w:rsid w:val="00B630C0"/>
    <w:rsid w:val="00B64F7E"/>
    <w:rsid w:val="00B65C5B"/>
    <w:rsid w:val="00B6700F"/>
    <w:rsid w:val="00B67AC0"/>
    <w:rsid w:val="00B70328"/>
    <w:rsid w:val="00B70BD2"/>
    <w:rsid w:val="00B71CD8"/>
    <w:rsid w:val="00B72EA7"/>
    <w:rsid w:val="00B75AAD"/>
    <w:rsid w:val="00B76399"/>
    <w:rsid w:val="00B76963"/>
    <w:rsid w:val="00B83DAF"/>
    <w:rsid w:val="00B86FA1"/>
    <w:rsid w:val="00B9321B"/>
    <w:rsid w:val="00BA1595"/>
    <w:rsid w:val="00BA1AE5"/>
    <w:rsid w:val="00BA1C21"/>
    <w:rsid w:val="00BB2724"/>
    <w:rsid w:val="00BB44BF"/>
    <w:rsid w:val="00BB48D5"/>
    <w:rsid w:val="00BB577E"/>
    <w:rsid w:val="00BB5FEF"/>
    <w:rsid w:val="00BC41E7"/>
    <w:rsid w:val="00BC46A1"/>
    <w:rsid w:val="00BC56D3"/>
    <w:rsid w:val="00BC7596"/>
    <w:rsid w:val="00BD68F7"/>
    <w:rsid w:val="00BD7AEB"/>
    <w:rsid w:val="00BD7E31"/>
    <w:rsid w:val="00BE1847"/>
    <w:rsid w:val="00BF090C"/>
    <w:rsid w:val="00BF1A2E"/>
    <w:rsid w:val="00BF2F8A"/>
    <w:rsid w:val="00C007E6"/>
    <w:rsid w:val="00C0392C"/>
    <w:rsid w:val="00C03D3C"/>
    <w:rsid w:val="00C04290"/>
    <w:rsid w:val="00C10C92"/>
    <w:rsid w:val="00C1626B"/>
    <w:rsid w:val="00C206CA"/>
    <w:rsid w:val="00C22B86"/>
    <w:rsid w:val="00C25FDB"/>
    <w:rsid w:val="00C27610"/>
    <w:rsid w:val="00C33927"/>
    <w:rsid w:val="00C34052"/>
    <w:rsid w:val="00C3765D"/>
    <w:rsid w:val="00C46284"/>
    <w:rsid w:val="00C46815"/>
    <w:rsid w:val="00C5018B"/>
    <w:rsid w:val="00C50F53"/>
    <w:rsid w:val="00C51879"/>
    <w:rsid w:val="00C52F15"/>
    <w:rsid w:val="00C53720"/>
    <w:rsid w:val="00C54263"/>
    <w:rsid w:val="00C62D5A"/>
    <w:rsid w:val="00C671A6"/>
    <w:rsid w:val="00C676C4"/>
    <w:rsid w:val="00C80B50"/>
    <w:rsid w:val="00C80C02"/>
    <w:rsid w:val="00C811F5"/>
    <w:rsid w:val="00C82F48"/>
    <w:rsid w:val="00C842A3"/>
    <w:rsid w:val="00C924EA"/>
    <w:rsid w:val="00C94159"/>
    <w:rsid w:val="00C951FE"/>
    <w:rsid w:val="00C954BE"/>
    <w:rsid w:val="00C96C10"/>
    <w:rsid w:val="00CA0BB7"/>
    <w:rsid w:val="00CA2CBD"/>
    <w:rsid w:val="00CA2E11"/>
    <w:rsid w:val="00CA5AA8"/>
    <w:rsid w:val="00CB6473"/>
    <w:rsid w:val="00CB6DE3"/>
    <w:rsid w:val="00CB7C6A"/>
    <w:rsid w:val="00CC3EE9"/>
    <w:rsid w:val="00CC721E"/>
    <w:rsid w:val="00CC7AF8"/>
    <w:rsid w:val="00CD0664"/>
    <w:rsid w:val="00CD3F71"/>
    <w:rsid w:val="00CD54BF"/>
    <w:rsid w:val="00CD6D34"/>
    <w:rsid w:val="00CE1684"/>
    <w:rsid w:val="00CE44C2"/>
    <w:rsid w:val="00D00D49"/>
    <w:rsid w:val="00D07357"/>
    <w:rsid w:val="00D12EE1"/>
    <w:rsid w:val="00D1677B"/>
    <w:rsid w:val="00D17399"/>
    <w:rsid w:val="00D21B14"/>
    <w:rsid w:val="00D2202F"/>
    <w:rsid w:val="00D22865"/>
    <w:rsid w:val="00D275B3"/>
    <w:rsid w:val="00D3022D"/>
    <w:rsid w:val="00D51ADB"/>
    <w:rsid w:val="00D5649D"/>
    <w:rsid w:val="00D61FBC"/>
    <w:rsid w:val="00D65514"/>
    <w:rsid w:val="00D670EE"/>
    <w:rsid w:val="00D73543"/>
    <w:rsid w:val="00D73925"/>
    <w:rsid w:val="00D82E06"/>
    <w:rsid w:val="00D83C6C"/>
    <w:rsid w:val="00D84A05"/>
    <w:rsid w:val="00D84FA0"/>
    <w:rsid w:val="00D86FA7"/>
    <w:rsid w:val="00D920AE"/>
    <w:rsid w:val="00D92AD1"/>
    <w:rsid w:val="00D92BD5"/>
    <w:rsid w:val="00D95E67"/>
    <w:rsid w:val="00D967E8"/>
    <w:rsid w:val="00D97890"/>
    <w:rsid w:val="00DA12C9"/>
    <w:rsid w:val="00DA1B9F"/>
    <w:rsid w:val="00DA41BB"/>
    <w:rsid w:val="00DB2454"/>
    <w:rsid w:val="00DB69E8"/>
    <w:rsid w:val="00DB6D1E"/>
    <w:rsid w:val="00DC672F"/>
    <w:rsid w:val="00DD1A75"/>
    <w:rsid w:val="00DD2442"/>
    <w:rsid w:val="00DD2EBA"/>
    <w:rsid w:val="00DD3C8E"/>
    <w:rsid w:val="00DD4E65"/>
    <w:rsid w:val="00DE385C"/>
    <w:rsid w:val="00DE3B7C"/>
    <w:rsid w:val="00DE564B"/>
    <w:rsid w:val="00DE5810"/>
    <w:rsid w:val="00DF51CC"/>
    <w:rsid w:val="00E00F7B"/>
    <w:rsid w:val="00E03D91"/>
    <w:rsid w:val="00E11EA3"/>
    <w:rsid w:val="00E12B6F"/>
    <w:rsid w:val="00E16CE9"/>
    <w:rsid w:val="00E23E11"/>
    <w:rsid w:val="00E30070"/>
    <w:rsid w:val="00E30F78"/>
    <w:rsid w:val="00E350F9"/>
    <w:rsid w:val="00E3719D"/>
    <w:rsid w:val="00E371D0"/>
    <w:rsid w:val="00E4253C"/>
    <w:rsid w:val="00E52DB6"/>
    <w:rsid w:val="00E55D0E"/>
    <w:rsid w:val="00E57285"/>
    <w:rsid w:val="00E57E2B"/>
    <w:rsid w:val="00E604DC"/>
    <w:rsid w:val="00E62866"/>
    <w:rsid w:val="00E6555F"/>
    <w:rsid w:val="00E6642B"/>
    <w:rsid w:val="00E6659A"/>
    <w:rsid w:val="00E754B3"/>
    <w:rsid w:val="00E75981"/>
    <w:rsid w:val="00E81F23"/>
    <w:rsid w:val="00E82AC3"/>
    <w:rsid w:val="00E8410B"/>
    <w:rsid w:val="00E87253"/>
    <w:rsid w:val="00E90AD2"/>
    <w:rsid w:val="00E97C32"/>
    <w:rsid w:val="00EA3C91"/>
    <w:rsid w:val="00EA4A77"/>
    <w:rsid w:val="00EA63DC"/>
    <w:rsid w:val="00EB0228"/>
    <w:rsid w:val="00EB5910"/>
    <w:rsid w:val="00EC1B59"/>
    <w:rsid w:val="00EC5139"/>
    <w:rsid w:val="00EC7F32"/>
    <w:rsid w:val="00ED0ACC"/>
    <w:rsid w:val="00ED2FD1"/>
    <w:rsid w:val="00ED4FFD"/>
    <w:rsid w:val="00EE19AA"/>
    <w:rsid w:val="00EE1CD1"/>
    <w:rsid w:val="00EE3C85"/>
    <w:rsid w:val="00EE544B"/>
    <w:rsid w:val="00EF0AE8"/>
    <w:rsid w:val="00EF4798"/>
    <w:rsid w:val="00EF58A4"/>
    <w:rsid w:val="00EF72EE"/>
    <w:rsid w:val="00F0415B"/>
    <w:rsid w:val="00F107F5"/>
    <w:rsid w:val="00F10E9E"/>
    <w:rsid w:val="00F11BE8"/>
    <w:rsid w:val="00F124BC"/>
    <w:rsid w:val="00F31133"/>
    <w:rsid w:val="00F359F6"/>
    <w:rsid w:val="00F37024"/>
    <w:rsid w:val="00F37E63"/>
    <w:rsid w:val="00F4070B"/>
    <w:rsid w:val="00F40DE9"/>
    <w:rsid w:val="00F43022"/>
    <w:rsid w:val="00F51906"/>
    <w:rsid w:val="00F52591"/>
    <w:rsid w:val="00F5320C"/>
    <w:rsid w:val="00F53361"/>
    <w:rsid w:val="00F576BD"/>
    <w:rsid w:val="00F61884"/>
    <w:rsid w:val="00F648C7"/>
    <w:rsid w:val="00F65CE1"/>
    <w:rsid w:val="00F714E4"/>
    <w:rsid w:val="00F74502"/>
    <w:rsid w:val="00F76FCF"/>
    <w:rsid w:val="00F840F2"/>
    <w:rsid w:val="00F86F5E"/>
    <w:rsid w:val="00F923F3"/>
    <w:rsid w:val="00F9279C"/>
    <w:rsid w:val="00F92A6D"/>
    <w:rsid w:val="00F93FC6"/>
    <w:rsid w:val="00F94A7E"/>
    <w:rsid w:val="00F95F86"/>
    <w:rsid w:val="00F96D5D"/>
    <w:rsid w:val="00FA102C"/>
    <w:rsid w:val="00FA41EC"/>
    <w:rsid w:val="00FB0E25"/>
    <w:rsid w:val="00FB0E35"/>
    <w:rsid w:val="00FB0F1C"/>
    <w:rsid w:val="00FB2F93"/>
    <w:rsid w:val="00FC22F1"/>
    <w:rsid w:val="00FC40C1"/>
    <w:rsid w:val="00FD015F"/>
    <w:rsid w:val="00FD0DB1"/>
    <w:rsid w:val="00FD311C"/>
    <w:rsid w:val="00FD53C2"/>
    <w:rsid w:val="00FE1173"/>
    <w:rsid w:val="00FE1715"/>
    <w:rsid w:val="00FE377B"/>
    <w:rsid w:val="00FE5BD7"/>
    <w:rsid w:val="00FE72C2"/>
    <w:rsid w:val="00FF0525"/>
    <w:rsid w:val="00FF2A8C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5A21"/>
    <w:pPr>
      <w:numPr>
        <w:ilvl w:val="12"/>
      </w:numPr>
      <w:tabs>
        <w:tab w:val="left" w:pos="2127"/>
        <w:tab w:val="left" w:pos="2835"/>
        <w:tab w:val="left" w:pos="3420"/>
        <w:tab w:val="left" w:pos="4111"/>
        <w:tab w:val="left" w:pos="5245"/>
        <w:tab w:val="left" w:leader="dot" w:pos="6120"/>
        <w:tab w:val="right" w:leader="dot" w:pos="7380"/>
        <w:tab w:val="right" w:pos="7920"/>
        <w:tab w:val="right" w:pos="8640"/>
        <w:tab w:val="right" w:pos="10206"/>
      </w:tabs>
      <w:spacing w:before="180" w:after="60"/>
      <w:jc w:val="both"/>
    </w:pPr>
    <w:rPr>
      <w:rFonts w:ascii="Arial Narrow" w:hAnsi="Arial Narrow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F5E8F"/>
    <w:pPr>
      <w:keepNext/>
      <w:numPr>
        <w:ilvl w:val="0"/>
        <w:numId w:val="8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F5E8F"/>
    <w:pPr>
      <w:keepNext/>
      <w:numPr>
        <w:ilvl w:val="1"/>
        <w:numId w:val="8"/>
      </w:numPr>
      <w:spacing w:before="24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F5E8F"/>
    <w:pPr>
      <w:numPr>
        <w:ilvl w:val="2"/>
        <w:numId w:val="8"/>
      </w:numPr>
      <w:tabs>
        <w:tab w:val="left" w:pos="1418"/>
        <w:tab w:val="left" w:pos="2410"/>
        <w:tab w:val="left" w:pos="5670"/>
        <w:tab w:val="left" w:pos="7655"/>
        <w:tab w:val="left" w:pos="8789"/>
      </w:tabs>
      <w:spacing w:before="24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F5E8F"/>
    <w:pPr>
      <w:keepNext/>
      <w:numPr>
        <w:ilvl w:val="3"/>
        <w:numId w:val="8"/>
      </w:numPr>
      <w:tabs>
        <w:tab w:val="left" w:pos="2410"/>
        <w:tab w:val="left" w:pos="5670"/>
        <w:tab w:val="left" w:pos="7655"/>
        <w:tab w:val="left" w:pos="8789"/>
      </w:tabs>
      <w:spacing w:before="240"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5E8F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5E8F"/>
    <w:pPr>
      <w:keepNext/>
      <w:numPr>
        <w:ilvl w:val="0"/>
      </w:numPr>
      <w:spacing w:before="0"/>
      <w:jc w:val="left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5E8F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5E8F"/>
    <w:pPr>
      <w:keepNext/>
      <w:pBdr>
        <w:top w:val="single" w:sz="4" w:space="1" w:color="auto"/>
      </w:pBdr>
      <w:spacing w:after="0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3FF8"/>
    <w:rPr>
      <w:rFonts w:ascii="Arial Narrow" w:hAnsi="Arial Narrow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23FF8"/>
    <w:rPr>
      <w:rFonts w:ascii="Arial Narrow" w:hAnsi="Arial Narrow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23FF8"/>
    <w:rPr>
      <w:rFonts w:ascii="Arial Narrow" w:hAnsi="Arial Narrow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623FF8"/>
    <w:rPr>
      <w:rFonts w:ascii="Arial Narrow" w:hAnsi="Arial Narrow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F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FF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FF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FF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autoRedefine/>
    <w:uiPriority w:val="99"/>
    <w:rsid w:val="004F5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623FF8"/>
    <w:rPr>
      <w:rFonts w:ascii="Arial Narrow" w:hAnsi="Arial Narrow"/>
      <w:sz w:val="24"/>
      <w:szCs w:val="20"/>
    </w:rPr>
  </w:style>
  <w:style w:type="paragraph" w:styleId="Title">
    <w:name w:val="Title"/>
    <w:basedOn w:val="Normal"/>
    <w:link w:val="TitleChar"/>
    <w:autoRedefine/>
    <w:uiPriority w:val="99"/>
    <w:qFormat/>
    <w:rsid w:val="00271499"/>
    <w:pPr>
      <w:framePr w:hSpace="141" w:wrap="around" w:vAnchor="page" w:hAnchor="margin" w:xAlign="center" w:y="756"/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0" w:after="0"/>
      <w:ind w:left="5" w:right="142"/>
      <w:jc w:val="center"/>
      <w:outlineLvl w:val="0"/>
    </w:pPr>
    <w:rPr>
      <w:rFonts w:ascii="Arial" w:hAnsi="Arial" w:cs="Arial"/>
      <w:b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71499"/>
    <w:rPr>
      <w:rFonts w:ascii="Arial" w:hAnsi="Arial" w:cs="Arial"/>
      <w:b/>
      <w:kern w:val="28"/>
      <w:sz w:val="22"/>
      <w:szCs w:val="22"/>
    </w:rPr>
  </w:style>
  <w:style w:type="paragraph" w:styleId="ListBullet">
    <w:name w:val="List Bullet"/>
    <w:basedOn w:val="Normal"/>
    <w:autoRedefine/>
    <w:uiPriority w:val="99"/>
    <w:rsid w:val="004F5E8F"/>
    <w:pPr>
      <w:numPr>
        <w:ilvl w:val="0"/>
        <w:numId w:val="5"/>
      </w:numPr>
      <w:jc w:val="left"/>
    </w:pPr>
  </w:style>
  <w:style w:type="paragraph" w:styleId="ListBullet2">
    <w:name w:val="List Bullet 2"/>
    <w:basedOn w:val="Normal"/>
    <w:autoRedefine/>
    <w:uiPriority w:val="99"/>
    <w:rsid w:val="004F5E8F"/>
    <w:pPr>
      <w:numPr>
        <w:ilvl w:val="0"/>
        <w:numId w:val="4"/>
      </w:numPr>
    </w:pPr>
  </w:style>
  <w:style w:type="paragraph" w:styleId="BodyText2">
    <w:name w:val="Body Text 2"/>
    <w:basedOn w:val="Normal"/>
    <w:link w:val="BodyText2Char"/>
    <w:uiPriority w:val="99"/>
    <w:rsid w:val="004F5E8F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3FF8"/>
    <w:rPr>
      <w:rFonts w:ascii="Arial Narrow" w:hAnsi="Arial Narrow"/>
      <w:sz w:val="24"/>
      <w:szCs w:val="20"/>
    </w:rPr>
  </w:style>
  <w:style w:type="paragraph" w:styleId="ListContinue">
    <w:name w:val="List Continue"/>
    <w:basedOn w:val="Normal"/>
    <w:uiPriority w:val="99"/>
    <w:rsid w:val="004F5E8F"/>
    <w:pPr>
      <w:spacing w:after="120"/>
      <w:ind w:left="283"/>
    </w:pPr>
  </w:style>
  <w:style w:type="paragraph" w:styleId="TableofFigures">
    <w:name w:val="table of figures"/>
    <w:basedOn w:val="Normal"/>
    <w:next w:val="Normal"/>
    <w:uiPriority w:val="99"/>
    <w:semiHidden/>
    <w:rsid w:val="004F5E8F"/>
    <w:pPr>
      <w:numPr>
        <w:ilvl w:val="0"/>
        <w:numId w:val="7"/>
      </w:numPr>
    </w:pPr>
  </w:style>
  <w:style w:type="paragraph" w:styleId="Header">
    <w:name w:val="header"/>
    <w:basedOn w:val="Normal"/>
    <w:link w:val="HeaderChar"/>
    <w:uiPriority w:val="99"/>
    <w:rsid w:val="004F5E8F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6CA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rsid w:val="004F5E8F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 Narrow" w:hAnsi="Arial Narrow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4F5E8F"/>
    <w:pPr>
      <w:numPr>
        <w:ilvl w:val="0"/>
      </w:numPr>
      <w:spacing w:before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5ECA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F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F8"/>
    <w:rPr>
      <w:sz w:val="0"/>
      <w:sz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5E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F5E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F8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5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F8"/>
    <w:rPr>
      <w:b/>
      <w:bCs/>
    </w:rPr>
  </w:style>
  <w:style w:type="table" w:styleId="TableGrid">
    <w:name w:val="Table Grid"/>
    <w:basedOn w:val="TableNormal"/>
    <w:uiPriority w:val="99"/>
    <w:rsid w:val="00217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3E2E84"/>
    <w:pPr>
      <w:numPr>
        <w:ilvl w:val="1"/>
        <w:numId w:val="14"/>
      </w:numPr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  <w:tab w:val="num" w:pos="2520"/>
      </w:tabs>
      <w:spacing w:before="120" w:after="0"/>
      <w:ind w:left="2520"/>
      <w:jc w:val="left"/>
    </w:pPr>
    <w:rPr>
      <w:rFonts w:ascii="Arial" w:eastAsia="SimSun" w:hAnsi="Arial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3E2E84"/>
    <w:rPr>
      <w:rFonts w:ascii="Arial" w:eastAsia="SimSun" w:hAnsi="Arial"/>
      <w:sz w:val="24"/>
      <w:lang w:val="en-US" w:eastAsia="zh-CN"/>
    </w:rPr>
  </w:style>
  <w:style w:type="paragraph" w:customStyle="1" w:styleId="Default">
    <w:name w:val="Default"/>
    <w:uiPriority w:val="99"/>
    <w:rsid w:val="005676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9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1330</Words>
  <Characters>7318</Characters>
  <Application>Microsoft Office Outlook</Application>
  <DocSecurity>0</DocSecurity>
  <Lines>0</Lines>
  <Paragraphs>0</Paragraphs>
  <ScaleCrop>false</ScaleCrop>
  <Company>sante.gouv.fr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Identifiant Cas :  |______|</dc:title>
  <dc:subject/>
  <dc:creator>DRASS 59</dc:creator>
  <cp:keywords/>
  <dc:description/>
  <cp:lastModifiedBy>vdesalins</cp:lastModifiedBy>
  <cp:revision>2</cp:revision>
  <cp:lastPrinted>2014-07-10T16:23:00Z</cp:lastPrinted>
  <dcterms:created xsi:type="dcterms:W3CDTF">2014-10-13T09:03:00Z</dcterms:created>
  <dcterms:modified xsi:type="dcterms:W3CDTF">2014-10-13T09:03:00Z</dcterms:modified>
</cp:coreProperties>
</file>